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D8" w:rsidRDefault="00780FD8" w:rsidP="00A73B85">
      <w:pPr>
        <w:jc w:val="center"/>
      </w:pPr>
      <w:r w:rsidRPr="00AA370A">
        <w:rPr>
          <w:rFonts w:ascii="Candara" w:hAnsi="Candara"/>
          <w:noProof/>
          <w:color w:val="1F497D"/>
          <w:sz w:val="32"/>
          <w:szCs w:val="32"/>
          <w:u w:val="doub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84pt;height:159.75pt;visibility:visible">
            <v:imagedata r:id="rId4" o:title=""/>
          </v:shape>
        </w:pict>
      </w:r>
    </w:p>
    <w:p w:rsidR="00780FD8" w:rsidRPr="00A73B85" w:rsidRDefault="00780FD8" w:rsidP="00857351">
      <w:pPr>
        <w:spacing w:before="43"/>
        <w:jc w:val="center"/>
        <w:rPr>
          <w:rFonts w:ascii="Candara" w:hAnsi="Candara"/>
          <w:b/>
          <w:bCs/>
          <w:color w:val="1F497D"/>
          <w:sz w:val="36"/>
          <w:szCs w:val="36"/>
        </w:rPr>
      </w:pPr>
      <w:r>
        <w:rPr>
          <w:rFonts w:ascii="Candara" w:hAnsi="Candara"/>
          <w:b/>
          <w:bCs/>
          <w:color w:val="1F497D"/>
          <w:sz w:val="36"/>
          <w:szCs w:val="36"/>
        </w:rPr>
        <w:t>4. Internacionalni Cirkular Fotografije</w:t>
      </w:r>
    </w:p>
    <w:p w:rsidR="00780FD8" w:rsidRPr="00A73B85" w:rsidRDefault="00780FD8" w:rsidP="00857351">
      <w:pPr>
        <w:spacing w:before="43"/>
        <w:jc w:val="center"/>
        <w:rPr>
          <w:rFonts w:ascii="Candara" w:hAnsi="Candara"/>
          <w:b/>
          <w:bCs/>
          <w:color w:val="1F497D"/>
          <w:sz w:val="52"/>
          <w:szCs w:val="52"/>
        </w:rPr>
      </w:pPr>
      <w:r w:rsidRPr="00AA370A">
        <w:rPr>
          <w:rFonts w:ascii="Candara" w:hAnsi="Candara"/>
          <w:b/>
          <w:bCs/>
          <w:color w:val="385623"/>
          <w:sz w:val="52"/>
          <w:szCs w:val="52"/>
        </w:rPr>
        <w:t>TRAMONTANA CIRCUIT 2023</w:t>
      </w:r>
    </w:p>
    <w:p w:rsidR="00780FD8" w:rsidRPr="0082204D" w:rsidRDefault="00780FD8" w:rsidP="00857351">
      <w:pPr>
        <w:spacing w:before="43"/>
        <w:jc w:val="center"/>
        <w:rPr>
          <w:rFonts w:ascii="Candara" w:hAnsi="Candara"/>
          <w:b/>
          <w:bCs/>
          <w:color w:val="1F497D"/>
          <w:sz w:val="24"/>
          <w:szCs w:val="24"/>
        </w:rPr>
      </w:pPr>
      <w:r>
        <w:rPr>
          <w:rFonts w:ascii="Candara" w:hAnsi="Candara"/>
          <w:b/>
          <w:bCs/>
          <w:color w:val="1F497D"/>
          <w:sz w:val="32"/>
          <w:szCs w:val="32"/>
        </w:rPr>
        <w:t>S</w:t>
      </w:r>
      <w:r w:rsidRPr="0082204D">
        <w:rPr>
          <w:rFonts w:ascii="Candara" w:hAnsi="Candara"/>
          <w:b/>
          <w:bCs/>
          <w:color w:val="1F497D"/>
          <w:sz w:val="32"/>
          <w:szCs w:val="32"/>
        </w:rPr>
        <w:t>rbi</w:t>
      </w:r>
      <w:r>
        <w:rPr>
          <w:rFonts w:ascii="Candara" w:hAnsi="Candara"/>
          <w:b/>
          <w:bCs/>
          <w:color w:val="1F497D"/>
          <w:sz w:val="32"/>
          <w:szCs w:val="32"/>
        </w:rPr>
        <w:t>ja – Crna Gora</w:t>
      </w:r>
    </w:p>
    <w:p w:rsidR="00780FD8" w:rsidRPr="0082204D" w:rsidRDefault="00780FD8" w:rsidP="00857351">
      <w:pPr>
        <w:rPr>
          <w:rFonts w:ascii="Candara" w:hAnsi="Candara"/>
        </w:rPr>
      </w:pPr>
    </w:p>
    <w:p w:rsidR="00780FD8" w:rsidRDefault="00780FD8" w:rsidP="00A73B85">
      <w:pPr>
        <w:ind w:right="236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Propozicije izlozbi</w:t>
      </w:r>
    </w:p>
    <w:p w:rsidR="00780FD8" w:rsidRDefault="00780FD8" w:rsidP="00A73B85">
      <w:pPr>
        <w:ind w:right="236"/>
        <w:jc w:val="center"/>
        <w:rPr>
          <w:rFonts w:ascii="Candara" w:hAnsi="Candara"/>
          <w:b/>
          <w:bCs/>
          <w:sz w:val="28"/>
          <w:szCs w:val="28"/>
        </w:rPr>
      </w:pPr>
    </w:p>
    <w:p w:rsidR="00780FD8" w:rsidRPr="00A73B85" w:rsidRDefault="00780FD8" w:rsidP="00A73B85">
      <w:pPr>
        <w:ind w:right="236"/>
        <w:jc w:val="center"/>
        <w:rPr>
          <w:rFonts w:ascii="Candara" w:hAnsi="Candara"/>
          <w:b/>
          <w:bCs/>
          <w:sz w:val="28"/>
          <w:szCs w:val="28"/>
        </w:rPr>
      </w:pPr>
    </w:p>
    <w:p w:rsidR="00780FD8" w:rsidRPr="0082204D" w:rsidRDefault="00780FD8" w:rsidP="00AA370A">
      <w:pPr>
        <w:pStyle w:val="TableParagraph"/>
        <w:pBdr>
          <w:top w:val="single" w:sz="24" w:space="1" w:color="C5E0B3" w:shadow="1"/>
          <w:left w:val="single" w:sz="24" w:space="4" w:color="C5E0B3" w:shadow="1"/>
          <w:bottom w:val="single" w:sz="24" w:space="1" w:color="C5E0B3" w:shadow="1"/>
          <w:right w:val="single" w:sz="24" w:space="4" w:color="C5E0B3" w:shadow="1"/>
        </w:pBdr>
        <w:shd w:val="clear" w:color="auto" w:fill="EDEDED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780FD8" w:rsidRPr="0082204D" w:rsidRDefault="00780FD8" w:rsidP="00857351">
      <w:pPr>
        <w:pStyle w:val="TableParagraph"/>
        <w:rPr>
          <w:rFonts w:ascii="Candara" w:hAnsi="Candara"/>
          <w:b/>
          <w:bCs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</w:rPr>
      </w:pPr>
    </w:p>
    <w:p w:rsidR="00780FD8" w:rsidRPr="00472DA6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 w:rsidRPr="00AA370A">
        <w:rPr>
          <w:rFonts w:ascii="Candara" w:hAnsi="Candara"/>
          <w:b/>
          <w:bCs/>
          <w:color w:val="385623"/>
          <w:sz w:val="28"/>
          <w:szCs w:val="28"/>
          <w:u w:val="single"/>
        </w:rPr>
        <w:t>4. TRAMONTANA CIRCUIT</w:t>
      </w:r>
      <w:r w:rsidRPr="00AA370A">
        <w:rPr>
          <w:rFonts w:ascii="Candara" w:hAnsi="Candara"/>
          <w:b/>
          <w:bCs/>
          <w:color w:val="385623"/>
          <w:sz w:val="26"/>
          <w:szCs w:val="26"/>
        </w:rPr>
        <w:t xml:space="preserve">"PERAST"                     </w:t>
      </w:r>
      <w:r>
        <w:rPr>
          <w:rFonts w:ascii="Candara" w:hAnsi="Candara"/>
          <w:b/>
          <w:bCs/>
          <w:sz w:val="26"/>
          <w:szCs w:val="26"/>
        </w:rPr>
        <w:t>Foto K</w:t>
      </w:r>
      <w:r w:rsidRPr="00472DA6">
        <w:rPr>
          <w:rFonts w:ascii="Candara" w:hAnsi="Candara"/>
          <w:b/>
          <w:bCs/>
          <w:sz w:val="26"/>
          <w:szCs w:val="26"/>
        </w:rPr>
        <w:t xml:space="preserve">lub "PERASTO" - Kotor, </w:t>
      </w:r>
      <w:r>
        <w:rPr>
          <w:rFonts w:ascii="Candara" w:hAnsi="Candara"/>
          <w:b/>
          <w:bCs/>
          <w:sz w:val="26"/>
          <w:szCs w:val="26"/>
        </w:rPr>
        <w:t>Crna Gora</w:t>
      </w:r>
    </w:p>
    <w:p w:rsidR="00780FD8" w:rsidRPr="00472DA6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26"/>
          <w:szCs w:val="26"/>
        </w:rPr>
      </w:pPr>
      <w:r w:rsidRPr="00AA370A">
        <w:rPr>
          <w:rFonts w:ascii="Candara" w:hAnsi="Candara"/>
          <w:b/>
          <w:bCs/>
          <w:color w:val="385623"/>
          <w:sz w:val="28"/>
          <w:szCs w:val="28"/>
          <w:u w:val="single"/>
        </w:rPr>
        <w:t>4. TRAMONTANA CIRCUIT</w:t>
      </w:r>
      <w:r w:rsidRPr="00AA370A">
        <w:rPr>
          <w:rFonts w:ascii="Candara" w:hAnsi="Candara"/>
          <w:b/>
          <w:bCs/>
          <w:color w:val="385623"/>
          <w:sz w:val="26"/>
          <w:szCs w:val="26"/>
        </w:rPr>
        <w:t xml:space="preserve">"TIVAT"                         </w:t>
      </w:r>
      <w:r>
        <w:rPr>
          <w:rFonts w:ascii="Candara" w:hAnsi="Candara"/>
          <w:b/>
          <w:bCs/>
          <w:sz w:val="26"/>
          <w:szCs w:val="26"/>
        </w:rPr>
        <w:t>Foto K</w:t>
      </w:r>
      <w:r w:rsidRPr="00472DA6">
        <w:rPr>
          <w:rFonts w:ascii="Candara" w:hAnsi="Candara"/>
          <w:b/>
          <w:bCs/>
          <w:sz w:val="26"/>
          <w:szCs w:val="26"/>
        </w:rPr>
        <w:t>lub</w:t>
      </w:r>
      <w:r>
        <w:rPr>
          <w:rFonts w:ascii="Candara" w:hAnsi="Candara"/>
          <w:b/>
          <w:bCs/>
          <w:sz w:val="26"/>
          <w:szCs w:val="26"/>
        </w:rPr>
        <w:t xml:space="preserve"> "MLADOST" – Tivat, Crna Gora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26"/>
          <w:szCs w:val="26"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</w:rPr>
      </w:pPr>
      <w:r w:rsidRPr="00AA370A">
        <w:rPr>
          <w:rFonts w:ascii="Candara" w:hAnsi="Candara"/>
          <w:b/>
          <w:bCs/>
          <w:color w:val="385623"/>
          <w:sz w:val="28"/>
          <w:szCs w:val="28"/>
          <w:u w:val="single"/>
        </w:rPr>
        <w:t>4. TRAMONTANA CIRCUIT</w:t>
      </w:r>
      <w:r w:rsidRPr="00AA370A">
        <w:rPr>
          <w:rFonts w:ascii="Candara" w:hAnsi="Candara"/>
          <w:b/>
          <w:bCs/>
          <w:color w:val="385623"/>
          <w:sz w:val="26"/>
          <w:szCs w:val="26"/>
        </w:rPr>
        <w:t xml:space="preserve">"CACAK"                       </w:t>
      </w:r>
      <w:r>
        <w:rPr>
          <w:rFonts w:ascii="Candara" w:hAnsi="Candara"/>
          <w:b/>
          <w:bCs/>
          <w:sz w:val="26"/>
          <w:szCs w:val="26"/>
        </w:rPr>
        <w:t>Foto K</w:t>
      </w:r>
      <w:r w:rsidRPr="00472DA6">
        <w:rPr>
          <w:rFonts w:ascii="Candara" w:hAnsi="Candara"/>
          <w:b/>
          <w:bCs/>
          <w:sz w:val="26"/>
          <w:szCs w:val="26"/>
        </w:rPr>
        <w:t>lub</w:t>
      </w:r>
      <w:r>
        <w:rPr>
          <w:rFonts w:ascii="Candara" w:hAnsi="Candara"/>
          <w:b/>
          <w:bCs/>
          <w:sz w:val="26"/>
          <w:szCs w:val="26"/>
        </w:rPr>
        <w:t xml:space="preserve"> "CACAK" - Cacak, S</w:t>
      </w:r>
      <w:r w:rsidRPr="00472DA6">
        <w:rPr>
          <w:rFonts w:ascii="Candara" w:hAnsi="Candara"/>
          <w:b/>
          <w:bCs/>
          <w:sz w:val="26"/>
          <w:szCs w:val="26"/>
        </w:rPr>
        <w:t>rbi</w:t>
      </w:r>
      <w:r>
        <w:rPr>
          <w:rFonts w:ascii="Candara" w:hAnsi="Candara"/>
          <w:b/>
          <w:bCs/>
          <w:sz w:val="26"/>
          <w:szCs w:val="26"/>
        </w:rPr>
        <w:t>j</w:t>
      </w:r>
      <w:r w:rsidRPr="00472DA6">
        <w:rPr>
          <w:rFonts w:ascii="Candara" w:hAnsi="Candara"/>
          <w:b/>
          <w:bCs/>
          <w:sz w:val="26"/>
          <w:szCs w:val="26"/>
        </w:rPr>
        <w:t>a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</w:rPr>
      </w:pPr>
    </w:p>
    <w:p w:rsidR="00780FD8" w:rsidRPr="0082204D" w:rsidRDefault="00780FD8" w:rsidP="00AA370A">
      <w:pPr>
        <w:pStyle w:val="TableParagraph"/>
        <w:pBdr>
          <w:top w:val="single" w:sz="24" w:space="1" w:color="C5E0B3" w:shadow="1"/>
          <w:left w:val="single" w:sz="24" w:space="4" w:color="C5E0B3" w:shadow="1"/>
          <w:bottom w:val="single" w:sz="24" w:space="1" w:color="C5E0B3" w:shadow="1"/>
          <w:right w:val="single" w:sz="24" w:space="4" w:color="C5E0B3" w:shadow="1"/>
        </w:pBdr>
        <w:shd w:val="clear" w:color="auto" w:fill="EDEDED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</w:rPr>
      </w:pPr>
      <w:r w:rsidRPr="00AA370A">
        <w:rPr>
          <w:rFonts w:ascii="Candara" w:hAnsi="Candara"/>
          <w:b/>
          <w:bCs/>
          <w:color w:val="385623"/>
        </w:rPr>
        <w:t xml:space="preserve">FIAP – 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color w:val="385623"/>
        </w:rPr>
      </w:pPr>
      <w:r w:rsidRPr="00AA370A">
        <w:rPr>
          <w:rFonts w:ascii="Candara" w:hAnsi="Candara"/>
          <w:b/>
          <w:bCs/>
          <w:color w:val="385623"/>
        </w:rPr>
        <w:t xml:space="preserve">PSA – 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</w:rPr>
      </w:pPr>
      <w:r w:rsidRPr="00AA370A">
        <w:rPr>
          <w:rFonts w:ascii="Candara" w:hAnsi="Candara"/>
          <w:b/>
          <w:bCs/>
          <w:color w:val="385623"/>
        </w:rPr>
        <w:t xml:space="preserve">FSS – 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</w:rPr>
      </w:pPr>
      <w:r w:rsidRPr="00AA370A">
        <w:rPr>
          <w:rFonts w:ascii="Candara" w:hAnsi="Candara"/>
          <w:b/>
          <w:bCs/>
          <w:color w:val="385623"/>
        </w:rPr>
        <w:t xml:space="preserve">GRADAC PGI  -  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</w:rPr>
      </w:pPr>
      <w:r w:rsidRPr="00AA370A">
        <w:rPr>
          <w:rFonts w:ascii="Candara" w:hAnsi="Candara"/>
          <w:b/>
          <w:bCs/>
          <w:color w:val="385623"/>
        </w:rPr>
        <w:t xml:space="preserve">VICTORY P.W. – 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</w:rPr>
      </w:pPr>
      <w:r w:rsidRPr="00AA370A">
        <w:rPr>
          <w:rFonts w:ascii="Candara" w:hAnsi="Candara"/>
          <w:b/>
          <w:bCs/>
          <w:color w:val="385623"/>
        </w:rPr>
        <w:t xml:space="preserve">FK PERASTO  -  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</w:rPr>
      </w:pPr>
      <w:r w:rsidRPr="00AA370A">
        <w:rPr>
          <w:rFonts w:ascii="Candara" w:hAnsi="Candara"/>
          <w:b/>
          <w:bCs/>
          <w:color w:val="385623"/>
        </w:rPr>
        <w:t xml:space="preserve">FKK CACAK 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</w:rPr>
      </w:pPr>
      <w:r w:rsidRPr="00AA370A">
        <w:rPr>
          <w:rFonts w:ascii="Candara" w:hAnsi="Candara"/>
          <w:b/>
          <w:bCs/>
          <w:color w:val="385623"/>
        </w:rPr>
        <w:t xml:space="preserve">FK MLADOST -  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</w:rPr>
      </w:pPr>
    </w:p>
    <w:p w:rsidR="00780FD8" w:rsidRPr="00857351" w:rsidRDefault="00780FD8" w:rsidP="00AA370A">
      <w:pPr>
        <w:pBdr>
          <w:top w:val="single" w:sz="24" w:space="1" w:color="C5E0B3" w:shadow="1"/>
          <w:left w:val="single" w:sz="24" w:space="4" w:color="C5E0B3" w:shadow="1"/>
          <w:bottom w:val="single" w:sz="24" w:space="1" w:color="C5E0B3" w:shadow="1"/>
          <w:right w:val="single" w:sz="24" w:space="4" w:color="C5E0B3" w:shadow="1"/>
        </w:pBdr>
        <w:shd w:val="clear" w:color="auto" w:fill="EDEDED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3. </w:t>
      </w:r>
      <w:r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780FD8" w:rsidRPr="00697519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Salon je otvoren za amatere i profesionalne fotografe iz celog</w:t>
      </w:r>
    </w:p>
    <w:p w:rsidR="00780FD8" w:rsidRPr="00697519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sveta. Učesnici moraju biti autori fotografija koje šalju.</w:t>
      </w:r>
    </w:p>
    <w:p w:rsidR="00780FD8" w:rsidRPr="00697519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Svaki učesnik može da pošalje maksimalno 4 fotografije za svaku  sekciju.</w:t>
      </w:r>
    </w:p>
    <w:p w:rsidR="00780FD8" w:rsidRPr="00697519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Organizator može koristiti izložene radove za reprodukciju u  katalogu i</w:t>
      </w:r>
    </w:p>
    <w:p w:rsidR="00780FD8" w:rsidRPr="00E80F87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promociju bez plaćanja nadoknade za autorski honorar.</w:t>
      </w:r>
    </w:p>
    <w:p w:rsidR="00780FD8" w:rsidRDefault="00780FD8" w:rsidP="00857351"/>
    <w:p w:rsidR="00780FD8" w:rsidRDefault="00780FD8" w:rsidP="00857351"/>
    <w:p w:rsidR="00780FD8" w:rsidRPr="0082204D" w:rsidRDefault="00780FD8" w:rsidP="00AA370A">
      <w:pPr>
        <w:pStyle w:val="TableParagraph"/>
        <w:pBdr>
          <w:top w:val="single" w:sz="24" w:space="1" w:color="C5E0B3" w:shadow="1"/>
          <w:left w:val="single" w:sz="24" w:space="4" w:color="C5E0B3" w:shadow="1"/>
          <w:bottom w:val="single" w:sz="24" w:space="1" w:color="C5E0B3" w:shadow="1"/>
          <w:right w:val="single" w:sz="24" w:space="4" w:color="C5E0B3" w:shadow="1"/>
        </w:pBdr>
        <w:shd w:val="clear" w:color="auto" w:fill="EDEDED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780FD8" w:rsidRPr="0082204D" w:rsidRDefault="00780FD8" w:rsidP="00857351">
      <w:pPr>
        <w:pStyle w:val="TableParagraph"/>
        <w:rPr>
          <w:rFonts w:ascii="Candara" w:hAnsi="Candara"/>
          <w:b/>
          <w:bCs/>
        </w:rPr>
      </w:pP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- Cetri teme, sve cetri digitalne</w:t>
      </w:r>
      <w:r w:rsidRPr="00697519">
        <w:rPr>
          <w:rFonts w:ascii="Candara" w:hAnsi="Candara"/>
        </w:rPr>
        <w:t>:</w:t>
      </w:r>
    </w:p>
    <w:p w:rsidR="00780FD8" w:rsidRPr="0082204D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</w:p>
    <w:p w:rsidR="00780FD8" w:rsidRPr="000764B9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color w:val="385623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Pr="00AA370A">
        <w:rPr>
          <w:rFonts w:ascii="Candara" w:hAnsi="Candara"/>
          <w:b/>
          <w:color w:val="1F3864"/>
          <w:sz w:val="28"/>
          <w:szCs w:val="28"/>
        </w:rPr>
        <w:t xml:space="preserve">SLOBODNA MONOHROM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color w:val="1F3864"/>
          <w:sz w:val="28"/>
          <w:szCs w:val="28"/>
        </w:rPr>
      </w:pPr>
      <w:r w:rsidRPr="00AA370A">
        <w:rPr>
          <w:rFonts w:ascii="Candara" w:hAnsi="Candara"/>
          <w:b/>
          <w:color w:val="1F3864"/>
          <w:sz w:val="28"/>
          <w:szCs w:val="28"/>
        </w:rPr>
        <w:t xml:space="preserve">D) </w:t>
      </w:r>
      <w:r>
        <w:rPr>
          <w:rFonts w:ascii="Candara" w:hAnsi="Candara"/>
          <w:b/>
          <w:bCs/>
          <w:color w:val="002060"/>
          <w:sz w:val="28"/>
          <w:szCs w:val="28"/>
        </w:rPr>
        <w:t>FOTO PUTOVANJA</w:t>
      </w:r>
    </w:p>
    <w:p w:rsidR="00780FD8" w:rsidRPr="000764B9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8"/>
          <w:szCs w:val="28"/>
        </w:rPr>
      </w:pPr>
    </w:p>
    <w:p w:rsidR="00780FD8" w:rsidRPr="0084290D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</w:rPr>
      </w:pPr>
      <w:r w:rsidRPr="00697519">
        <w:rPr>
          <w:rFonts w:ascii="Candara" w:hAnsi="Candara"/>
        </w:rPr>
        <w:t>Svaka fotografija može biti samo u jednoj temi.</w:t>
      </w:r>
    </w:p>
    <w:p w:rsidR="00780FD8" w:rsidRDefault="00780FD8" w:rsidP="00857351">
      <w:pPr>
        <w:jc w:val="center"/>
      </w:pPr>
    </w:p>
    <w:p w:rsidR="00780FD8" w:rsidRDefault="00780FD8" w:rsidP="00857351">
      <w:pPr>
        <w:jc w:val="center"/>
      </w:pPr>
    </w:p>
    <w:p w:rsidR="00780FD8" w:rsidRPr="0082204D" w:rsidRDefault="00780FD8" w:rsidP="00AA370A">
      <w:pPr>
        <w:pStyle w:val="TableParagraph"/>
        <w:pBdr>
          <w:top w:val="single" w:sz="24" w:space="1" w:color="C5E0B3" w:shadow="1"/>
          <w:left w:val="single" w:sz="24" w:space="4" w:color="C5E0B3" w:shadow="1"/>
          <w:bottom w:val="single" w:sz="24" w:space="1" w:color="C5E0B3" w:shadow="1"/>
          <w:right w:val="single" w:sz="24" w:space="4" w:color="C5E0B3" w:shadow="1"/>
        </w:pBdr>
        <w:shd w:val="clear" w:color="auto" w:fill="EDEDED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780FD8" w:rsidRPr="0082204D" w:rsidRDefault="00780FD8" w:rsidP="00857351">
      <w:pPr>
        <w:pStyle w:val="TableParagraph"/>
        <w:rPr>
          <w:rFonts w:ascii="Candara" w:hAnsi="Candara"/>
          <w:b/>
          <w:bCs/>
        </w:rPr>
      </w:pPr>
    </w:p>
    <w:p w:rsidR="00780FD8" w:rsidRPr="00697519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Autori mogu da popune online prijavu (poželjna metoda).</w:t>
      </w:r>
    </w:p>
    <w:p w:rsidR="00780FD8" w:rsidRPr="00697519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Takođe mogu da pošalju odštampanu prijavu zajedno sa CD/DVD  na</w:t>
      </w: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organizatorovu adresu.</w:t>
      </w:r>
    </w:p>
    <w:p w:rsidR="00780FD8" w:rsidRPr="0082204D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</w:p>
    <w:p w:rsidR="00780FD8" w:rsidRDefault="00780FD8" w:rsidP="00857351">
      <w:pPr>
        <w:jc w:val="center"/>
      </w:pPr>
    </w:p>
    <w:p w:rsidR="00780FD8" w:rsidRDefault="00780FD8" w:rsidP="00857351">
      <w:pPr>
        <w:jc w:val="center"/>
      </w:pPr>
    </w:p>
    <w:p w:rsidR="00780FD8" w:rsidRPr="0082204D" w:rsidRDefault="00780FD8" w:rsidP="00AA370A">
      <w:pPr>
        <w:pStyle w:val="TableParagraph"/>
        <w:pBdr>
          <w:top w:val="single" w:sz="24" w:space="1" w:color="C5E0B3" w:shadow="1"/>
          <w:left w:val="single" w:sz="24" w:space="4" w:color="C5E0B3" w:shadow="1"/>
          <w:bottom w:val="single" w:sz="24" w:space="1" w:color="C5E0B3" w:shadow="1"/>
          <w:right w:val="single" w:sz="24" w:space="4" w:color="C5E0B3" w:shadow="1"/>
        </w:pBdr>
        <w:shd w:val="clear" w:color="auto" w:fill="EDEDED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780FD8" w:rsidRPr="0082204D" w:rsidRDefault="00780FD8" w:rsidP="00857351">
      <w:pPr>
        <w:pStyle w:val="TableParagraph"/>
        <w:rPr>
          <w:rFonts w:ascii="Candara" w:hAnsi="Candara"/>
          <w:b/>
          <w:bCs/>
        </w:rPr>
      </w:pPr>
    </w:p>
    <w:p w:rsidR="00780FD8" w:rsidRPr="00697519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Fotografije moraju biti u JPG formatu, maksimalne dimenzije:</w:t>
      </w:r>
    </w:p>
    <w:p w:rsidR="00780FD8" w:rsidRPr="00697519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1920 x 1080 pixela.</w:t>
      </w:r>
    </w:p>
    <w:p w:rsidR="00780FD8" w:rsidRPr="00697519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Za apload na sajtu </w:t>
      </w:r>
      <w:r>
        <w:rPr>
          <w:rFonts w:ascii="Candara" w:hAnsi="Candara"/>
        </w:rPr>
        <w:t>https://perasto.club</w:t>
      </w:r>
      <w:r w:rsidRPr="00697519">
        <w:rPr>
          <w:rFonts w:ascii="Candara" w:hAnsi="Candara"/>
        </w:rPr>
        <w:t xml:space="preserve"> fotografije kompresovati na 7-12.</w:t>
      </w:r>
    </w:p>
    <w:p w:rsidR="00780FD8" w:rsidRPr="00697519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Bitno je da fotografija ne prelazi 2Mb. ili ih slati na CD/DVD.</w:t>
      </w:r>
    </w:p>
    <w:p w:rsidR="00780FD8" w:rsidRPr="0082204D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CD/DVD neće biti vraćani</w:t>
      </w:r>
      <w:r w:rsidRPr="0082204D">
        <w:rPr>
          <w:rFonts w:ascii="Candara" w:hAnsi="Candara"/>
        </w:rPr>
        <w:br/>
      </w:r>
    </w:p>
    <w:p w:rsidR="00780FD8" w:rsidRDefault="00780FD8" w:rsidP="00857351">
      <w:pPr>
        <w:rPr>
          <w:rFonts w:ascii="Candara" w:hAnsi="Candara"/>
        </w:rPr>
      </w:pPr>
    </w:p>
    <w:p w:rsidR="00780FD8" w:rsidRDefault="00780FD8" w:rsidP="00857351">
      <w:pPr>
        <w:rPr>
          <w:rFonts w:ascii="Candara" w:hAnsi="Candara"/>
        </w:rPr>
      </w:pPr>
    </w:p>
    <w:p w:rsidR="00780FD8" w:rsidRDefault="00780FD8" w:rsidP="00857351">
      <w:pPr>
        <w:rPr>
          <w:rFonts w:ascii="Candara" w:hAnsi="Candara"/>
        </w:rPr>
      </w:pPr>
    </w:p>
    <w:p w:rsidR="00780FD8" w:rsidRPr="0082204D" w:rsidRDefault="00780FD8" w:rsidP="00857351">
      <w:pPr>
        <w:rPr>
          <w:rFonts w:ascii="Candara" w:hAnsi="Candara"/>
        </w:rPr>
      </w:pPr>
    </w:p>
    <w:p w:rsidR="00780FD8" w:rsidRPr="0082204D" w:rsidRDefault="00780FD8" w:rsidP="00AA370A">
      <w:pPr>
        <w:pStyle w:val="TableParagraph"/>
        <w:pBdr>
          <w:top w:val="single" w:sz="24" w:space="1" w:color="C5E0B3" w:shadow="1"/>
          <w:left w:val="single" w:sz="24" w:space="4" w:color="C5E0B3" w:shadow="1"/>
          <w:bottom w:val="single" w:sz="24" w:space="1" w:color="C5E0B3" w:shadow="1"/>
          <w:right w:val="single" w:sz="24" w:space="4" w:color="C5E0B3" w:shadow="1"/>
        </w:pBdr>
        <w:shd w:val="clear" w:color="auto" w:fill="EDEDED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7. </w:t>
      </w:r>
      <w:r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780FD8" w:rsidRPr="0082204D" w:rsidRDefault="00780FD8" w:rsidP="00857351">
      <w:pPr>
        <w:pStyle w:val="TableParagraph"/>
        <w:rPr>
          <w:rFonts w:ascii="Candara" w:hAnsi="Candara"/>
          <w:b/>
          <w:bCs/>
        </w:rPr>
      </w:pP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</w:pPr>
      <w:r>
        <w:t>Nema posebnih zahteva za ime fajla, bilo bi poželjno da bude isto kao ime</w:t>
      </w:r>
    </w:p>
    <w:p w:rsidR="00780FD8" w:rsidRPr="0082204D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>
        <w:t>fotografije.</w:t>
      </w:r>
    </w:p>
    <w:p w:rsidR="00780FD8" w:rsidRDefault="00780FD8" w:rsidP="00857351">
      <w:pPr>
        <w:rPr>
          <w:rFonts w:ascii="Candara" w:hAnsi="Candara"/>
        </w:rPr>
      </w:pPr>
    </w:p>
    <w:p w:rsidR="00780FD8" w:rsidRPr="0082204D" w:rsidRDefault="00780FD8" w:rsidP="00AA370A">
      <w:pPr>
        <w:pStyle w:val="TableParagraph"/>
        <w:pBdr>
          <w:top w:val="single" w:sz="24" w:space="1" w:color="C5E0B3" w:shadow="1"/>
          <w:left w:val="single" w:sz="24" w:space="4" w:color="C5E0B3" w:shadow="1"/>
          <w:bottom w:val="single" w:sz="24" w:space="1" w:color="C5E0B3" w:shadow="1"/>
          <w:right w:val="single" w:sz="24" w:space="4" w:color="C5E0B3" w:shadow="1"/>
        </w:pBdr>
        <w:shd w:val="clear" w:color="auto" w:fill="EDEDED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4.</w:t>
      </w:r>
      <w:r w:rsidRPr="0082204D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780FD8" w:rsidRPr="0082204D" w:rsidRDefault="00780FD8" w:rsidP="00857351">
      <w:pPr>
        <w:pStyle w:val="TableParagraph"/>
        <w:rPr>
          <w:rFonts w:ascii="Candara" w:hAnsi="Candara"/>
          <w:b/>
          <w:bCs/>
        </w:rPr>
      </w:pP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Kotizacija je obavezna za sve učesnike izložbe i košta</w:t>
      </w:r>
      <w:r>
        <w:rPr>
          <w:rFonts w:ascii="Candara" w:hAnsi="Candara"/>
        </w:rPr>
        <w:t>:</w:t>
      </w: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Eura</w:t>
      </w:r>
      <w:r>
        <w:rPr>
          <w:rFonts w:ascii="Candara" w:hAnsi="Candara"/>
        </w:rPr>
        <w:t xml:space="preserve"> – za jednu ili dve teme</w:t>
      </w:r>
      <w:r w:rsidRPr="00D95546">
        <w:rPr>
          <w:rFonts w:ascii="Candara" w:hAnsi="Candara"/>
        </w:rPr>
        <w:t>,</w:t>
      </w: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>
        <w:rPr>
          <w:rFonts w:ascii="Candara" w:hAnsi="Candara"/>
          <w:b/>
        </w:rPr>
        <w:t>40</w:t>
      </w:r>
      <w:r w:rsidRPr="00BB7944">
        <w:rPr>
          <w:rFonts w:ascii="Candara" w:hAnsi="Candara"/>
          <w:b/>
        </w:rPr>
        <w:t xml:space="preserve"> Eura</w:t>
      </w:r>
      <w:r>
        <w:rPr>
          <w:rFonts w:ascii="Candara" w:hAnsi="Candara"/>
        </w:rPr>
        <w:t xml:space="preserve"> – za tri I cetri teme.</w:t>
      </w: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Za clanove Foto saveza Srbije kotizacija je 3000 dinara I moze se uplatiti na sledeci broj racuna:  </w:t>
      </w: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780FD8" w:rsidRPr="00D95546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</w:p>
    <w:p w:rsidR="00780FD8" w:rsidRPr="00D95546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Radovi autora koji ne uplate kotizaciju neće biti žirirani.</w:t>
      </w:r>
    </w:p>
    <w:p w:rsidR="00780FD8" w:rsidRPr="0082204D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 xml:space="preserve">Sva uputstva su na sajtu </w:t>
      </w:r>
      <w:r>
        <w:rPr>
          <w:rFonts w:ascii="Candara" w:hAnsi="Candara"/>
        </w:rPr>
        <w:t>https://perasto.club</w:t>
      </w:r>
    </w:p>
    <w:p w:rsidR="00780FD8" w:rsidRDefault="00780FD8" w:rsidP="00857351">
      <w:pPr>
        <w:rPr>
          <w:rFonts w:ascii="Candara" w:hAnsi="Candara"/>
        </w:rPr>
      </w:pPr>
    </w:p>
    <w:p w:rsidR="00780FD8" w:rsidRDefault="00780FD8" w:rsidP="00857351">
      <w:pPr>
        <w:rPr>
          <w:rFonts w:ascii="Candara" w:hAnsi="Candara"/>
        </w:rPr>
      </w:pPr>
    </w:p>
    <w:p w:rsidR="00780FD8" w:rsidRPr="0082204D" w:rsidRDefault="00780FD8" w:rsidP="00AA370A">
      <w:pPr>
        <w:pStyle w:val="TableParagraph"/>
        <w:pBdr>
          <w:top w:val="single" w:sz="24" w:space="1" w:color="C5E0B3" w:shadow="1"/>
          <w:left w:val="single" w:sz="24" w:space="4" w:color="C5E0B3" w:shadow="1"/>
          <w:bottom w:val="single" w:sz="24" w:space="1" w:color="C5E0B3" w:shadow="1"/>
          <w:right w:val="single" w:sz="24" w:space="4" w:color="C5E0B3" w:shadow="1"/>
        </w:pBdr>
        <w:shd w:val="clear" w:color="auto" w:fill="EDEDED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Pr="0082204D">
        <w:rPr>
          <w:rFonts w:ascii="Candara" w:hAnsi="Candara"/>
          <w:b/>
          <w:bCs/>
        </w:rPr>
        <w:t>ATALOG</w:t>
      </w:r>
      <w:r w:rsidRPr="0082204D">
        <w:rPr>
          <w:rFonts w:ascii="Candara" w:hAnsi="Candara"/>
          <w:b/>
          <w:bCs/>
        </w:rPr>
        <w:tab/>
      </w:r>
    </w:p>
    <w:p w:rsidR="00780FD8" w:rsidRPr="0082204D" w:rsidRDefault="00780FD8" w:rsidP="00857351">
      <w:pPr>
        <w:pStyle w:val="TableParagraph"/>
        <w:rPr>
          <w:rFonts w:ascii="Candara" w:hAnsi="Candara"/>
          <w:b/>
          <w:bCs/>
        </w:rPr>
      </w:pPr>
    </w:p>
    <w:p w:rsidR="00780FD8" w:rsidRPr="0082204D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katalog bice objavljen na sajtu </w:t>
      </w:r>
      <w:r w:rsidRPr="0082204D">
        <w:rPr>
          <w:rFonts w:ascii="Candara" w:hAnsi="Candara"/>
        </w:rPr>
        <w:t xml:space="preserve"> </w:t>
      </w:r>
      <w:hyperlink r:id="rId5" w:history="1">
        <w:r>
          <w:rPr>
            <w:rStyle w:val="Hyperlink"/>
            <w:rFonts w:ascii="Candara" w:hAnsi="Candara"/>
          </w:rPr>
          <w:t>https://perasto.club</w:t>
        </w:r>
      </w:hyperlink>
      <w:r w:rsidRPr="0082204D">
        <w:rPr>
          <w:rFonts w:ascii="Candara" w:hAnsi="Candara"/>
        </w:rPr>
        <w:t xml:space="preserve">  </w:t>
      </w:r>
      <w:r>
        <w:rPr>
          <w:rFonts w:ascii="Candara" w:hAnsi="Candara"/>
        </w:rPr>
        <w:t>I njegov link ce biti posalt svim ucesnicima.</w:t>
      </w:r>
    </w:p>
    <w:p w:rsidR="00780FD8" w:rsidRDefault="00780FD8" w:rsidP="00EF51B5"/>
    <w:p w:rsidR="00780FD8" w:rsidRDefault="00780FD8" w:rsidP="00EF51B5"/>
    <w:p w:rsidR="00780FD8" w:rsidRDefault="00780FD8" w:rsidP="00EF51B5"/>
    <w:p w:rsidR="00780FD8" w:rsidRPr="0082204D" w:rsidRDefault="00780FD8" w:rsidP="00AA370A">
      <w:pPr>
        <w:pStyle w:val="TableParagraph"/>
        <w:pBdr>
          <w:top w:val="single" w:sz="24" w:space="1" w:color="C5E0B3" w:shadow="1"/>
          <w:left w:val="single" w:sz="24" w:space="4" w:color="C5E0B3" w:shadow="1"/>
          <w:bottom w:val="single" w:sz="24" w:space="1" w:color="C5E0B3" w:shadow="1"/>
          <w:right w:val="single" w:sz="24" w:space="4" w:color="C5E0B3" w:shadow="1"/>
        </w:pBdr>
        <w:shd w:val="clear" w:color="auto" w:fill="EDEDED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780FD8" w:rsidRPr="0082204D" w:rsidRDefault="00780FD8" w:rsidP="00857351">
      <w:pPr>
        <w:pStyle w:val="TableParagraph"/>
        <w:rPr>
          <w:rFonts w:ascii="Candara" w:hAnsi="Candara"/>
          <w:b/>
          <w:bCs/>
        </w:rPr>
      </w:pPr>
    </w:p>
    <w:p w:rsidR="00780FD8" w:rsidRPr="00480FC0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>Svi autori će dobiti rezultate žiriranja e-mailom.</w:t>
      </w:r>
    </w:p>
    <w:p w:rsidR="00780FD8" w:rsidRPr="0082204D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 xml:space="preserve">Rezultati izložbe će takođe biti objavljeni na sajtu </w:t>
      </w:r>
      <w:hyperlink r:id="rId6" w:history="1">
        <w:r>
          <w:rPr>
            <w:rStyle w:val="Hyperlink"/>
            <w:rFonts w:ascii="Candara" w:hAnsi="Candara"/>
          </w:rPr>
          <w:t>https://perasto.club</w:t>
        </w:r>
      </w:hyperlink>
    </w:p>
    <w:p w:rsidR="00780FD8" w:rsidRDefault="00780FD8" w:rsidP="00EF51B5"/>
    <w:p w:rsidR="00780FD8" w:rsidRDefault="00780FD8" w:rsidP="00EF51B5"/>
    <w:p w:rsidR="00780FD8" w:rsidRDefault="00780FD8" w:rsidP="00EF51B5"/>
    <w:p w:rsidR="00780FD8" w:rsidRPr="0082204D" w:rsidRDefault="00780FD8" w:rsidP="00AA370A">
      <w:pPr>
        <w:pStyle w:val="TableParagraph"/>
        <w:pBdr>
          <w:top w:val="single" w:sz="24" w:space="1" w:color="C5E0B3" w:shadow="1"/>
          <w:left w:val="single" w:sz="24" w:space="4" w:color="C5E0B3" w:shadow="1"/>
          <w:bottom w:val="single" w:sz="24" w:space="1" w:color="C5E0B3" w:shadow="1"/>
          <w:right w:val="single" w:sz="24" w:space="4" w:color="C5E0B3" w:shadow="1"/>
        </w:pBdr>
        <w:shd w:val="clear" w:color="auto" w:fill="EDEDED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780FD8" w:rsidRPr="0082204D" w:rsidRDefault="00780FD8" w:rsidP="00857351">
      <w:pPr>
        <w:pStyle w:val="TableParagraph"/>
        <w:rPr>
          <w:rFonts w:ascii="Candara" w:hAnsi="Candara"/>
          <w:b/>
          <w:bCs/>
        </w:rPr>
      </w:pPr>
    </w:p>
    <w:p w:rsidR="00780FD8" w:rsidRPr="00480FC0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Organizator će sa velikom pažnjom da pristupi rukovanju  dolazne i</w:t>
      </w:r>
    </w:p>
    <w:p w:rsidR="00780FD8" w:rsidRPr="00480FC0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odlazne pošte. Međutim, organizator ne prihvata nikakvu  odgovornost za štetu ili</w:t>
      </w:r>
    </w:p>
    <w:p w:rsidR="00780FD8" w:rsidRPr="00857351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gubitak prilikom transporta.</w:t>
      </w:r>
    </w:p>
    <w:p w:rsidR="00780FD8" w:rsidRDefault="00780FD8" w:rsidP="00EF51B5"/>
    <w:p w:rsidR="00780FD8" w:rsidRDefault="00780FD8" w:rsidP="00EF51B5"/>
    <w:p w:rsidR="00780FD8" w:rsidRDefault="00780FD8" w:rsidP="00EF51B5"/>
    <w:p w:rsidR="00780FD8" w:rsidRDefault="00780FD8" w:rsidP="00EF51B5"/>
    <w:p w:rsidR="00780FD8" w:rsidRDefault="00780FD8" w:rsidP="00EF51B5"/>
    <w:p w:rsidR="00780FD8" w:rsidRPr="0082204D" w:rsidRDefault="00780FD8" w:rsidP="00AA370A">
      <w:pPr>
        <w:pStyle w:val="TableParagraph"/>
        <w:pBdr>
          <w:top w:val="single" w:sz="24" w:space="1" w:color="C5E0B3" w:shadow="1"/>
          <w:left w:val="single" w:sz="24" w:space="4" w:color="C5E0B3" w:shadow="1"/>
          <w:bottom w:val="single" w:sz="24" w:space="1" w:color="C5E0B3" w:shadow="1"/>
          <w:right w:val="single" w:sz="24" w:space="4" w:color="C5E0B3" w:shadow="1"/>
        </w:pBdr>
        <w:shd w:val="clear" w:color="auto" w:fill="EDEDED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780FD8" w:rsidRDefault="00780FD8" w:rsidP="00857351">
      <w:pPr>
        <w:pStyle w:val="TableParagraph"/>
        <w:rPr>
          <w:rFonts w:ascii="Candara" w:hAnsi="Candara"/>
          <w:b/>
          <w:bCs/>
        </w:rPr>
      </w:pPr>
    </w:p>
    <w:p w:rsidR="00780FD8" w:rsidRPr="0082204D" w:rsidRDefault="00780FD8" w:rsidP="00857351">
      <w:pPr>
        <w:pStyle w:val="TableParagraph"/>
        <w:rPr>
          <w:rFonts w:ascii="Candara" w:hAnsi="Candara"/>
          <w:b/>
          <w:bCs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28"/>
          <w:szCs w:val="28"/>
          <w:u w:val="single"/>
        </w:rPr>
      </w:pPr>
      <w:r w:rsidRPr="00AA370A">
        <w:rPr>
          <w:rFonts w:ascii="Candara" w:hAnsi="Candara"/>
          <w:b/>
          <w:bCs/>
          <w:color w:val="385623"/>
          <w:sz w:val="28"/>
          <w:szCs w:val="28"/>
          <w:u w:val="single"/>
        </w:rPr>
        <w:t>4th TRAMONTANA CIRCUIT "PERASTO" – Kotor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10"/>
          <w:szCs w:val="10"/>
          <w:u w:val="single"/>
        </w:rPr>
      </w:pPr>
    </w:p>
    <w:p w:rsidR="00780FD8" w:rsidRPr="00F80B81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F80B81">
        <w:rPr>
          <w:rFonts w:ascii="Candara" w:hAnsi="Candara"/>
          <w:b/>
          <w:bCs/>
          <w:sz w:val="28"/>
          <w:szCs w:val="28"/>
        </w:rPr>
        <w:t xml:space="preserve">Debevec Igor, </w:t>
      </w:r>
      <w:r w:rsidRPr="00F80B81">
        <w:rPr>
          <w:rFonts w:ascii="Candara" w:hAnsi="Candara"/>
          <w:bCs/>
          <w:sz w:val="28"/>
          <w:szCs w:val="28"/>
        </w:rPr>
        <w:t>EFIAP/b, MPSA - Slovenia</w:t>
      </w:r>
    </w:p>
    <w:p w:rsidR="00780FD8" w:rsidRPr="00F80B81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F80B81">
        <w:rPr>
          <w:rFonts w:ascii="Candara" w:hAnsi="Candara"/>
          <w:b/>
          <w:bCs/>
          <w:sz w:val="28"/>
          <w:szCs w:val="28"/>
        </w:rPr>
        <w:t xml:space="preserve">Milorad Kascelan, </w:t>
      </w:r>
      <w:r w:rsidRPr="00F80B81">
        <w:rPr>
          <w:rFonts w:ascii="Candara" w:hAnsi="Candara"/>
          <w:bCs/>
          <w:sz w:val="28"/>
          <w:szCs w:val="28"/>
        </w:rPr>
        <w:t>EFIAP/s, MF AUFBiH - Bosnia and Herzegovina</w:t>
      </w: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Cs/>
          <w:sz w:val="24"/>
          <w:szCs w:val="24"/>
        </w:rPr>
      </w:pPr>
      <w:r w:rsidRPr="00F80B81">
        <w:rPr>
          <w:rFonts w:ascii="Candara" w:hAnsi="Candara"/>
          <w:b/>
          <w:bCs/>
          <w:sz w:val="28"/>
          <w:szCs w:val="28"/>
        </w:rPr>
        <w:t xml:space="preserve">Radenko Radovanovic, </w:t>
      </w:r>
      <w:r w:rsidRPr="00F80B81">
        <w:rPr>
          <w:rFonts w:ascii="Candara" w:hAnsi="Candara"/>
          <w:bCs/>
          <w:sz w:val="28"/>
          <w:szCs w:val="28"/>
        </w:rPr>
        <w:t>F1 FSS - Serbia</w:t>
      </w:r>
    </w:p>
    <w:p w:rsidR="00780FD8" w:rsidRPr="003F2CEC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</w:rPr>
      </w:pPr>
    </w:p>
    <w:p w:rsidR="00780FD8" w:rsidRPr="001328E4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780FD8" w:rsidRPr="001328E4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28"/>
          <w:szCs w:val="28"/>
          <w:u w:val="single"/>
        </w:rPr>
      </w:pPr>
      <w:r w:rsidRPr="00AA370A">
        <w:rPr>
          <w:rFonts w:ascii="Candara" w:hAnsi="Candara"/>
          <w:b/>
          <w:bCs/>
          <w:color w:val="385623"/>
          <w:sz w:val="28"/>
          <w:szCs w:val="28"/>
          <w:u w:val="single"/>
        </w:rPr>
        <w:t>4th TRAMONTANA CIRCUIT "CACAK" – Cacak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10"/>
          <w:szCs w:val="10"/>
          <w:u w:val="single"/>
        </w:rPr>
      </w:pPr>
    </w:p>
    <w:p w:rsidR="00780FD8" w:rsidRPr="00F80B81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F80B81">
        <w:rPr>
          <w:rFonts w:ascii="Candara" w:hAnsi="Candara"/>
          <w:b/>
          <w:bCs/>
          <w:sz w:val="28"/>
          <w:szCs w:val="28"/>
        </w:rPr>
        <w:t xml:space="preserve">Branko Jakovljevic, </w:t>
      </w:r>
      <w:r w:rsidRPr="00F80B81">
        <w:rPr>
          <w:rFonts w:ascii="Candara" w:hAnsi="Candara"/>
          <w:bCs/>
          <w:sz w:val="28"/>
          <w:szCs w:val="28"/>
        </w:rPr>
        <w:t>AFIAP, MF FSS - Serbia</w:t>
      </w: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Cs/>
          <w:sz w:val="28"/>
          <w:szCs w:val="28"/>
        </w:rPr>
      </w:pPr>
      <w:r w:rsidRPr="00F80B81">
        <w:rPr>
          <w:rFonts w:ascii="Candara" w:hAnsi="Candara"/>
          <w:b/>
          <w:bCs/>
          <w:sz w:val="28"/>
          <w:szCs w:val="28"/>
        </w:rPr>
        <w:t xml:space="preserve">Dragan Prole, </w:t>
      </w:r>
      <w:r w:rsidRPr="00F80B81">
        <w:rPr>
          <w:rFonts w:ascii="Candara" w:hAnsi="Candara"/>
          <w:bCs/>
          <w:sz w:val="28"/>
          <w:szCs w:val="28"/>
        </w:rPr>
        <w:t>EFIAP/p, - Bosnia and Herzegovina</w:t>
      </w:r>
      <w:r>
        <w:rPr>
          <w:rFonts w:ascii="Candara" w:hAnsi="Candara"/>
          <w:bCs/>
          <w:sz w:val="28"/>
          <w:szCs w:val="28"/>
        </w:rPr>
        <w:t xml:space="preserve"> </w:t>
      </w:r>
    </w:p>
    <w:p w:rsidR="00780FD8" w:rsidRPr="00021B6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E174A0">
        <w:rPr>
          <w:rFonts w:ascii="Candara" w:hAnsi="Candara"/>
          <w:b/>
          <w:bCs/>
          <w:sz w:val="28"/>
          <w:szCs w:val="28"/>
        </w:rPr>
        <w:t>Muradi Hasan Hulki</w:t>
      </w:r>
      <w:r w:rsidRPr="00E174A0">
        <w:rPr>
          <w:rFonts w:ascii="Candara" w:hAnsi="Candara"/>
          <w:bCs/>
          <w:sz w:val="28"/>
          <w:szCs w:val="28"/>
        </w:rPr>
        <w:t>, EFIAP/p, PPSA</w:t>
      </w:r>
      <w:r>
        <w:rPr>
          <w:rFonts w:ascii="Candara" w:hAnsi="Candara"/>
          <w:bCs/>
          <w:sz w:val="28"/>
          <w:szCs w:val="28"/>
        </w:rPr>
        <w:t xml:space="preserve"> - Turkey</w:t>
      </w: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</w:p>
    <w:p w:rsidR="00780FD8" w:rsidRPr="001328E4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780FD8" w:rsidRPr="001328E4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28"/>
          <w:szCs w:val="28"/>
          <w:u w:val="single"/>
        </w:rPr>
      </w:pPr>
      <w:r w:rsidRPr="00AA370A">
        <w:rPr>
          <w:rFonts w:ascii="Candara" w:hAnsi="Candara"/>
          <w:b/>
          <w:bCs/>
          <w:color w:val="385623"/>
          <w:sz w:val="28"/>
          <w:szCs w:val="28"/>
          <w:u w:val="single"/>
        </w:rPr>
        <w:t>4th TRAMONTANA CIRCUIT "MLADOST" – Tivat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10"/>
          <w:szCs w:val="10"/>
        </w:rPr>
      </w:pPr>
    </w:p>
    <w:p w:rsidR="00780FD8" w:rsidRPr="00F80B81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Иван Стојановић </w:t>
      </w:r>
      <w:r w:rsidRPr="00F80B81">
        <w:rPr>
          <w:rFonts w:ascii="Candara" w:hAnsi="Candara"/>
          <w:b/>
          <w:bCs/>
          <w:sz w:val="28"/>
          <w:szCs w:val="28"/>
        </w:rPr>
        <w:t xml:space="preserve">- </w:t>
      </w:r>
      <w:r w:rsidRPr="00F80B81">
        <w:rPr>
          <w:rFonts w:ascii="Candara" w:hAnsi="Candara"/>
          <w:bCs/>
          <w:sz w:val="28"/>
          <w:szCs w:val="28"/>
        </w:rPr>
        <w:t>EFIAP, KMF FSS  - Serbia</w:t>
      </w:r>
    </w:p>
    <w:p w:rsidR="00780FD8" w:rsidRPr="00F80B81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F80B81">
        <w:rPr>
          <w:rFonts w:ascii="Candara" w:hAnsi="Candara"/>
          <w:b/>
          <w:bCs/>
          <w:sz w:val="28"/>
          <w:szCs w:val="28"/>
        </w:rPr>
        <w:t xml:space="preserve">Borko Stefi - </w:t>
      </w:r>
      <w:r w:rsidRPr="00F80B81">
        <w:rPr>
          <w:rFonts w:ascii="Candara" w:hAnsi="Candara"/>
          <w:bCs/>
          <w:sz w:val="28"/>
          <w:szCs w:val="28"/>
        </w:rPr>
        <w:t>EFIAP/d2  - Slovenia</w:t>
      </w:r>
    </w:p>
    <w:p w:rsidR="00780FD8" w:rsidRPr="00172AA3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F80B81">
        <w:rPr>
          <w:rFonts w:ascii="Candara" w:hAnsi="Candara"/>
          <w:b/>
          <w:bCs/>
          <w:sz w:val="28"/>
          <w:szCs w:val="28"/>
        </w:rPr>
        <w:t xml:space="preserve">Roko Stjepcevic - </w:t>
      </w:r>
      <w:r w:rsidRPr="00F80B81">
        <w:rPr>
          <w:rFonts w:ascii="Candara" w:hAnsi="Candara"/>
          <w:bCs/>
          <w:sz w:val="28"/>
          <w:szCs w:val="28"/>
        </w:rPr>
        <w:t>Photo Artist - Montenegro</w:t>
      </w:r>
    </w:p>
    <w:p w:rsidR="00780FD8" w:rsidRPr="000D4DA5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780FD8" w:rsidRPr="00405100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sz w:val="28"/>
          <w:szCs w:val="28"/>
          <w:lang w:val="sr-Latn-RS"/>
        </w:rPr>
      </w:pPr>
    </w:p>
    <w:p w:rsidR="00780FD8" w:rsidRPr="00D42E3C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3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</w:rPr>
      </w:pPr>
    </w:p>
    <w:p w:rsidR="00780FD8" w:rsidRDefault="00780FD8" w:rsidP="00857351">
      <w:pPr>
        <w:jc w:val="center"/>
      </w:pPr>
    </w:p>
    <w:p w:rsidR="00780FD8" w:rsidRDefault="00780FD8" w:rsidP="00857351">
      <w:pPr>
        <w:jc w:val="center"/>
      </w:pPr>
    </w:p>
    <w:p w:rsidR="00780FD8" w:rsidRDefault="00780FD8" w:rsidP="00857351">
      <w:pPr>
        <w:jc w:val="center"/>
      </w:pPr>
    </w:p>
    <w:p w:rsidR="00780FD8" w:rsidRDefault="00780FD8" w:rsidP="00857351">
      <w:pPr>
        <w:jc w:val="center"/>
      </w:pPr>
    </w:p>
    <w:p w:rsidR="00780FD8" w:rsidRDefault="00780FD8" w:rsidP="0097069B"/>
    <w:p w:rsidR="00780FD8" w:rsidRDefault="00780FD8" w:rsidP="0097069B"/>
    <w:p w:rsidR="00780FD8" w:rsidRDefault="00780FD8" w:rsidP="0097069B"/>
    <w:p w:rsidR="00780FD8" w:rsidRDefault="00780FD8" w:rsidP="0097069B"/>
    <w:p w:rsidR="00780FD8" w:rsidRDefault="00780FD8" w:rsidP="0097069B"/>
    <w:p w:rsidR="00780FD8" w:rsidRDefault="00780FD8" w:rsidP="0097069B"/>
    <w:p w:rsidR="00780FD8" w:rsidRDefault="00780FD8" w:rsidP="0097069B"/>
    <w:p w:rsidR="00780FD8" w:rsidRDefault="00780FD8" w:rsidP="0097069B"/>
    <w:p w:rsidR="00780FD8" w:rsidRDefault="00780FD8" w:rsidP="0097069B"/>
    <w:p w:rsidR="00780FD8" w:rsidRDefault="00780FD8" w:rsidP="0097069B"/>
    <w:p w:rsidR="00780FD8" w:rsidRDefault="00780FD8" w:rsidP="0097069B"/>
    <w:p w:rsidR="00780FD8" w:rsidRDefault="00780FD8" w:rsidP="0097069B"/>
    <w:p w:rsidR="00780FD8" w:rsidRPr="0082204D" w:rsidRDefault="00780FD8" w:rsidP="00AA370A">
      <w:pPr>
        <w:pStyle w:val="TableParagraph"/>
        <w:pBdr>
          <w:top w:val="single" w:sz="24" w:space="1" w:color="C5E0B3" w:shadow="1"/>
          <w:left w:val="single" w:sz="24" w:space="4" w:color="C5E0B3" w:shadow="1"/>
          <w:bottom w:val="single" w:sz="24" w:space="1" w:color="C5E0B3" w:shadow="1"/>
          <w:right w:val="single" w:sz="24" w:space="4" w:color="C5E0B3" w:shadow="1"/>
        </w:pBdr>
        <w:shd w:val="clear" w:color="auto" w:fill="EDEDED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780FD8" w:rsidRDefault="00780FD8" w:rsidP="00857351">
      <w:pPr>
        <w:pStyle w:val="TableParagraph"/>
        <w:rPr>
          <w:rFonts w:ascii="Candara" w:hAnsi="Candara"/>
          <w:b/>
          <w:bCs/>
        </w:rPr>
      </w:pPr>
    </w:p>
    <w:p w:rsidR="00780FD8" w:rsidRPr="0082204D" w:rsidRDefault="00780FD8" w:rsidP="00857351">
      <w:pPr>
        <w:pStyle w:val="TableParagraph"/>
        <w:rPr>
          <w:rFonts w:ascii="Candara" w:hAnsi="Candara"/>
          <w:b/>
          <w:bCs/>
        </w:rPr>
      </w:pPr>
    </w:p>
    <w:p w:rsidR="00780FD8" w:rsidRPr="006E2C36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>UKUPNO -  495</w:t>
      </w:r>
      <w:r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u w:val="single"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32"/>
          <w:szCs w:val="32"/>
        </w:rPr>
      </w:pPr>
      <w:r w:rsidRPr="00AA370A">
        <w:rPr>
          <w:rFonts w:ascii="Candara" w:hAnsi="Candara"/>
          <w:b/>
          <w:bCs/>
          <w:color w:val="385623"/>
          <w:sz w:val="32"/>
          <w:szCs w:val="32"/>
          <w:u w:val="single"/>
        </w:rPr>
        <w:t xml:space="preserve">4. TRAMONTANA CIRCUIT"PERASTO" – Kotor </w:t>
      </w:r>
      <w:r w:rsidRPr="00AA370A">
        <w:rPr>
          <w:rFonts w:ascii="Candara" w:hAnsi="Candara"/>
          <w:b/>
          <w:bCs/>
          <w:color w:val="385623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161</w:t>
      </w:r>
      <w:r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780FD8" w:rsidRPr="006E2C36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4"/>
          <w:szCs w:val="4"/>
        </w:rPr>
      </w:pPr>
      <w:r w:rsidRPr="00AA370A">
        <w:rPr>
          <w:rFonts w:ascii="Candara" w:hAnsi="Candara"/>
          <w:b/>
          <w:bCs/>
          <w:color w:val="2F5496"/>
          <w:sz w:val="24"/>
          <w:szCs w:val="24"/>
        </w:rPr>
        <w:t>FIAP Plava Znacka za najuspešnijeg autora</w:t>
      </w:r>
      <w:r w:rsidRPr="006E2C36">
        <w:rPr>
          <w:rFonts w:ascii="Candara" w:hAnsi="Candara"/>
          <w:sz w:val="24"/>
          <w:szCs w:val="24"/>
        </w:rPr>
        <w:br/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4"/>
          <w:szCs w:val="4"/>
        </w:rPr>
      </w:pPr>
      <w:r w:rsidRPr="00AA370A">
        <w:rPr>
          <w:rFonts w:ascii="Candara" w:hAnsi="Candara"/>
          <w:b/>
          <w:bCs/>
          <w:color w:val="385623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medalja za svaku temu (4 ukupno)  </w:t>
      </w:r>
      <w:r w:rsidRPr="006E2C36">
        <w:rPr>
          <w:rFonts w:ascii="Candara" w:hAnsi="Candara"/>
          <w:sz w:val="24"/>
          <w:szCs w:val="24"/>
        </w:rPr>
        <w:br/>
        <w:t xml:space="preserve">+ 2 FIAP pohvala za svaku temu (8 ukupno) </w:t>
      </w:r>
      <w:r w:rsidRPr="006E2C36">
        <w:rPr>
          <w:rFonts w:ascii="Candara" w:hAnsi="Candara"/>
          <w:sz w:val="24"/>
          <w:szCs w:val="24"/>
        </w:rPr>
        <w:br/>
      </w:r>
    </w:p>
    <w:p w:rsidR="00780FD8" w:rsidRPr="006E2C36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AA370A">
        <w:rPr>
          <w:rFonts w:ascii="Candara" w:hAnsi="Candara"/>
          <w:b/>
          <w:bCs/>
          <w:color w:val="385623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medalja za svaku temu(4 ukupno)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>2 PSA pohvala za svaku temu (8</w:t>
      </w:r>
      <w:r w:rsidRPr="006E2C36">
        <w:rPr>
          <w:rFonts w:ascii="Candara" w:hAnsi="Candara"/>
          <w:sz w:val="24"/>
          <w:szCs w:val="24"/>
        </w:rPr>
        <w:t xml:space="preserve"> ukupno) 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4"/>
          <w:szCs w:val="4"/>
        </w:rPr>
      </w:pPr>
    </w:p>
    <w:p w:rsidR="00780FD8" w:rsidRPr="006E2C36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AA370A">
        <w:rPr>
          <w:rFonts w:ascii="Candara" w:hAnsi="Candara"/>
          <w:b/>
          <w:bCs/>
          <w:color w:val="385623"/>
          <w:sz w:val="24"/>
          <w:szCs w:val="24"/>
        </w:rPr>
        <w:t>GRADAC</w:t>
      </w:r>
      <w:r w:rsidRPr="00AA370A">
        <w:rPr>
          <w:rFonts w:ascii="Candara" w:hAnsi="Candara"/>
          <w:color w:val="385623"/>
          <w:sz w:val="24"/>
          <w:szCs w:val="24"/>
        </w:rPr>
        <w:t xml:space="preserve"> </w:t>
      </w:r>
      <w:r w:rsidRPr="00AA370A">
        <w:rPr>
          <w:rFonts w:ascii="Candara" w:hAnsi="Candara"/>
          <w:b/>
          <w:color w:val="385623"/>
          <w:sz w:val="24"/>
          <w:szCs w:val="24"/>
        </w:rPr>
        <w:t>PGI</w:t>
      </w:r>
      <w:r w:rsidRPr="00AA370A">
        <w:rPr>
          <w:rFonts w:ascii="Candara" w:hAnsi="Candara"/>
          <w:color w:val="385623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780FD8" w:rsidRPr="006E2C36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GRADAC PGI pohvala za svaku temu(24 ukupno)</w:t>
      </w:r>
    </w:p>
    <w:p w:rsidR="00780FD8" w:rsidRPr="006E2C36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AA370A">
        <w:rPr>
          <w:rFonts w:ascii="Candara" w:hAnsi="Candara"/>
          <w:b/>
          <w:bCs/>
          <w:color w:val="385623"/>
          <w:sz w:val="24"/>
          <w:szCs w:val="24"/>
        </w:rPr>
        <w:t>VICTORY P.W.</w:t>
      </w:r>
      <w:r w:rsidRPr="00AA370A">
        <w:rPr>
          <w:rFonts w:ascii="Candara" w:hAnsi="Candara"/>
          <w:color w:val="385623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780FD8" w:rsidRPr="006E2C36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VICTORY P.W. pohvala za svaku temu(24 ukupno)</w:t>
      </w:r>
    </w:p>
    <w:p w:rsidR="00780FD8" w:rsidRPr="006E2C36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AA370A">
        <w:rPr>
          <w:rFonts w:ascii="Candara" w:hAnsi="Candara"/>
          <w:b/>
          <w:bCs/>
          <w:color w:val="385623"/>
          <w:sz w:val="24"/>
          <w:szCs w:val="24"/>
        </w:rPr>
        <w:t>FK ELEMA</w:t>
      </w:r>
      <w:r w:rsidRPr="00AA370A">
        <w:rPr>
          <w:rFonts w:ascii="Candara" w:hAnsi="Candara"/>
          <w:color w:val="385623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 xml:space="preserve">Zlatna, Srebrna i Bronzana medalja za svaku temu  (12 ukupno) </w:t>
      </w:r>
    </w:p>
    <w:p w:rsidR="00780FD8" w:rsidRPr="006E2C36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SALON pohvala za svaku temu(24 ukupno)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4"/>
          <w:szCs w:val="4"/>
        </w:rPr>
      </w:pPr>
    </w:p>
    <w:p w:rsidR="00780FD8" w:rsidRPr="006E2C36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color w:val="385623"/>
          <w:sz w:val="4"/>
          <w:szCs w:val="4"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color w:val="385623"/>
          <w:sz w:val="24"/>
          <w:szCs w:val="24"/>
        </w:rPr>
      </w:pPr>
      <w:r w:rsidRPr="00AA370A">
        <w:rPr>
          <w:rFonts w:ascii="Candara" w:hAnsi="Candara"/>
          <w:b/>
          <w:color w:val="385623"/>
          <w:sz w:val="24"/>
          <w:szCs w:val="24"/>
        </w:rPr>
        <w:t xml:space="preserve">SPECIJALNA DIPLOMA OD CLANOVA ZIRIJA  </w:t>
      </w:r>
      <w:r w:rsidRPr="006E2C36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780FD8" w:rsidRPr="006E2C36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AA370A">
        <w:rPr>
          <w:rFonts w:ascii="Candara" w:hAnsi="Candara"/>
          <w:b/>
          <w:color w:val="385623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4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780FD8" w:rsidRPr="006E2C36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</w:p>
    <w:p w:rsidR="00780FD8" w:rsidRPr="006E2C36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32"/>
          <w:szCs w:val="32"/>
          <w:u w:val="single"/>
        </w:rPr>
      </w:pPr>
      <w:r w:rsidRPr="00AA370A">
        <w:rPr>
          <w:rFonts w:ascii="Candara" w:hAnsi="Candara"/>
          <w:b/>
          <w:bCs/>
          <w:color w:val="385623"/>
          <w:sz w:val="32"/>
          <w:szCs w:val="32"/>
          <w:u w:val="single"/>
        </w:rPr>
        <w:t>4. TRAMONTANA CIRCUIT</w:t>
      </w:r>
      <w:r w:rsidRPr="00AA370A">
        <w:rPr>
          <w:rFonts w:ascii="Candara" w:hAnsi="Candara"/>
          <w:b/>
          <w:bCs/>
          <w:color w:val="385623"/>
          <w:sz w:val="28"/>
          <w:szCs w:val="28"/>
          <w:u w:val="single"/>
        </w:rPr>
        <w:t xml:space="preserve">  </w:t>
      </w:r>
      <w:r w:rsidRPr="00AA370A">
        <w:rPr>
          <w:rFonts w:ascii="Candara" w:hAnsi="Candara"/>
          <w:b/>
          <w:bCs/>
          <w:color w:val="385623"/>
          <w:sz w:val="32"/>
          <w:szCs w:val="32"/>
          <w:u w:val="single"/>
        </w:rPr>
        <w:t xml:space="preserve">"CACAK" – Cacak </w:t>
      </w:r>
      <w:r w:rsidRPr="00AA370A">
        <w:rPr>
          <w:rFonts w:ascii="Candara" w:hAnsi="Candara"/>
          <w:b/>
          <w:bCs/>
          <w:color w:val="385623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173</w:t>
      </w:r>
      <w:r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AWARDS !</w:t>
      </w:r>
    </w:p>
    <w:p w:rsidR="00780FD8" w:rsidRPr="002A022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4"/>
          <w:szCs w:val="4"/>
        </w:rPr>
      </w:pPr>
      <w:r w:rsidRPr="00AA370A">
        <w:rPr>
          <w:rFonts w:ascii="Candara" w:hAnsi="Candara"/>
          <w:b/>
          <w:bCs/>
          <w:color w:val="2F5496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4"/>
          <w:szCs w:val="4"/>
        </w:rPr>
      </w:pPr>
      <w:r w:rsidRPr="00AA370A">
        <w:rPr>
          <w:rFonts w:ascii="Candara" w:hAnsi="Candara"/>
          <w:b/>
          <w:bCs/>
          <w:color w:val="385623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780FD8" w:rsidRPr="0079565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AA370A">
        <w:rPr>
          <w:rFonts w:ascii="Candara" w:hAnsi="Candara"/>
          <w:b/>
          <w:bCs/>
          <w:color w:val="385623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Gold 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Pr="0079565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4"/>
          <w:szCs w:val="4"/>
        </w:rPr>
      </w:pPr>
    </w:p>
    <w:p w:rsidR="00780FD8" w:rsidRPr="0079565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AA370A">
        <w:rPr>
          <w:rFonts w:ascii="Candara" w:hAnsi="Candara"/>
          <w:b/>
          <w:bCs/>
          <w:color w:val="385623"/>
          <w:sz w:val="24"/>
          <w:szCs w:val="24"/>
        </w:rPr>
        <w:t>FSS</w:t>
      </w:r>
      <w:r w:rsidRPr="0079565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Gold  medals in each section 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780FD8" w:rsidRPr="0079565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+ 2</w:t>
      </w:r>
      <w:r w:rsidRPr="00795652">
        <w:rPr>
          <w:rFonts w:ascii="Candara" w:hAnsi="Candara"/>
          <w:b/>
          <w:bCs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FSM honorable ment</w:t>
      </w:r>
      <w:r>
        <w:rPr>
          <w:rFonts w:ascii="Candara" w:hAnsi="Candara"/>
          <w:sz w:val="24"/>
          <w:szCs w:val="24"/>
        </w:rPr>
        <w:t>ion in each section 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780FD8" w:rsidRPr="0079565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AA370A">
        <w:rPr>
          <w:rFonts w:ascii="Candara" w:hAnsi="Candara"/>
          <w:b/>
          <w:bCs/>
          <w:color w:val="385623"/>
          <w:sz w:val="24"/>
          <w:szCs w:val="24"/>
        </w:rPr>
        <w:t>GRADAC</w:t>
      </w:r>
      <w:r w:rsidRPr="00AA370A">
        <w:rPr>
          <w:rFonts w:ascii="Candara" w:hAnsi="Candara"/>
          <w:color w:val="385623"/>
          <w:sz w:val="24"/>
          <w:szCs w:val="24"/>
        </w:rPr>
        <w:t xml:space="preserve"> </w:t>
      </w:r>
      <w:r w:rsidRPr="00AA370A">
        <w:rPr>
          <w:rFonts w:ascii="Candara" w:hAnsi="Candara"/>
          <w:b/>
          <w:color w:val="385623"/>
          <w:sz w:val="24"/>
          <w:szCs w:val="24"/>
        </w:rPr>
        <w:t>PGI</w:t>
      </w:r>
      <w:r w:rsidRPr="00AA370A">
        <w:rPr>
          <w:rFonts w:ascii="Candara" w:hAnsi="Candara"/>
          <w:color w:val="385623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780FD8" w:rsidRPr="0079565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780FD8" w:rsidRPr="0079565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AA370A">
        <w:rPr>
          <w:rFonts w:ascii="Candara" w:hAnsi="Candara"/>
          <w:b/>
          <w:bCs/>
          <w:color w:val="385623"/>
          <w:sz w:val="24"/>
          <w:szCs w:val="24"/>
        </w:rPr>
        <w:t>VICTORY P.W.</w:t>
      </w:r>
      <w:r w:rsidRPr="00AA370A">
        <w:rPr>
          <w:rFonts w:ascii="Candara" w:hAnsi="Candara"/>
          <w:color w:val="385623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780FD8" w:rsidRPr="0079565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780FD8" w:rsidRPr="0079565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AA370A">
        <w:rPr>
          <w:rFonts w:ascii="Candara" w:hAnsi="Candara"/>
          <w:b/>
          <w:bCs/>
          <w:color w:val="385623"/>
          <w:sz w:val="24"/>
          <w:szCs w:val="24"/>
        </w:rPr>
        <w:t>FK CACAK</w:t>
      </w:r>
      <w:r w:rsidRPr="00AA370A">
        <w:rPr>
          <w:rFonts w:ascii="Candara" w:hAnsi="Candara"/>
          <w:color w:val="385623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Gold, Silver, Br</w:t>
      </w:r>
      <w:r>
        <w:rPr>
          <w:rFonts w:ascii="Candara" w:hAnsi="Candara"/>
          <w:sz w:val="24"/>
          <w:szCs w:val="24"/>
        </w:rPr>
        <w:t>onze medals in each section  (12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780FD8" w:rsidRPr="0079565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4"/>
          <w:szCs w:val="4"/>
        </w:rPr>
      </w:pPr>
    </w:p>
    <w:p w:rsidR="00780FD8" w:rsidRPr="0079565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color w:val="385623"/>
          <w:sz w:val="4"/>
          <w:szCs w:val="4"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color w:val="385623"/>
          <w:sz w:val="24"/>
          <w:szCs w:val="24"/>
        </w:rPr>
      </w:pPr>
      <w:r w:rsidRPr="00AA370A">
        <w:rPr>
          <w:rFonts w:ascii="Candara" w:hAnsi="Candara"/>
          <w:b/>
          <w:color w:val="385623"/>
          <w:sz w:val="24"/>
          <w:szCs w:val="24"/>
        </w:rPr>
        <w:t xml:space="preserve">SPECIAL DIPLOMA OF JURY MEMBER  </w:t>
      </w:r>
      <w:r>
        <w:rPr>
          <w:rFonts w:ascii="Candara" w:hAnsi="Candara"/>
          <w:sz w:val="24"/>
          <w:szCs w:val="24"/>
        </w:rPr>
        <w:t>6</w:t>
      </w:r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32"/>
          <w:szCs w:val="32"/>
          <w:u w:val="single"/>
        </w:rPr>
      </w:pPr>
      <w:r w:rsidRPr="00AA370A">
        <w:rPr>
          <w:rFonts w:ascii="Candara" w:hAnsi="Candara"/>
          <w:b/>
          <w:color w:val="385623"/>
          <w:sz w:val="24"/>
          <w:szCs w:val="24"/>
        </w:rPr>
        <w:t xml:space="preserve">HONORABLE MENTION OF SALON CHAIRMAN </w:t>
      </w:r>
      <w:r w:rsidRPr="00AA370A">
        <w:rPr>
          <w:rFonts w:ascii="Candara" w:hAnsi="Candara"/>
          <w:color w:val="000000"/>
          <w:sz w:val="24"/>
          <w:szCs w:val="24"/>
        </w:rPr>
        <w:t>2</w:t>
      </w:r>
      <w:r w:rsidRPr="00AA370A">
        <w:rPr>
          <w:rFonts w:ascii="Candara" w:hAnsi="Candara"/>
          <w:b/>
          <w:color w:val="00000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AA370A">
        <w:rPr>
          <w:rFonts w:ascii="Candara" w:hAnsi="Candara"/>
          <w:b/>
          <w:color w:val="385623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32"/>
          <w:szCs w:val="32"/>
          <w:u w:val="single"/>
        </w:rPr>
      </w:pPr>
    </w:p>
    <w:p w:rsidR="00780FD8" w:rsidRPr="002A022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 w:rsidRPr="00AA370A">
        <w:rPr>
          <w:rFonts w:ascii="Candara" w:hAnsi="Candara"/>
          <w:b/>
          <w:bCs/>
          <w:color w:val="385623"/>
          <w:sz w:val="32"/>
          <w:szCs w:val="32"/>
          <w:u w:val="single"/>
        </w:rPr>
        <w:t>4. TRAMONTANA CIRCUIT</w:t>
      </w:r>
      <w:r w:rsidRPr="00AA370A">
        <w:rPr>
          <w:rFonts w:ascii="Candara" w:hAnsi="Candara"/>
          <w:b/>
          <w:bCs/>
          <w:color w:val="385623"/>
          <w:sz w:val="28"/>
          <w:szCs w:val="28"/>
          <w:u w:val="single"/>
        </w:rPr>
        <w:t xml:space="preserve"> </w:t>
      </w:r>
      <w:r w:rsidRPr="00AA370A">
        <w:rPr>
          <w:rFonts w:ascii="Candara" w:hAnsi="Candara"/>
          <w:b/>
          <w:bCs/>
          <w:color w:val="385623"/>
          <w:sz w:val="32"/>
          <w:szCs w:val="32"/>
        </w:rPr>
        <w:t xml:space="preserve">- </w:t>
      </w:r>
      <w:r w:rsidRPr="00AA370A">
        <w:rPr>
          <w:rFonts w:ascii="Candara" w:hAnsi="Candara"/>
          <w:b/>
          <w:bCs/>
          <w:color w:val="385623"/>
          <w:sz w:val="32"/>
          <w:szCs w:val="32"/>
          <w:u w:val="single"/>
        </w:rPr>
        <w:t xml:space="preserve">"MLADOST" – Tivat - </w:t>
      </w:r>
      <w:r>
        <w:rPr>
          <w:rFonts w:ascii="Candara" w:hAnsi="Candara"/>
          <w:b/>
          <w:bCs/>
          <w:color w:val="002060"/>
          <w:sz w:val="32"/>
          <w:szCs w:val="32"/>
        </w:rPr>
        <w:t>161</w:t>
      </w:r>
      <w:r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AWARDS !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2F5496"/>
          <w:sz w:val="24"/>
          <w:szCs w:val="24"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4"/>
          <w:szCs w:val="4"/>
        </w:rPr>
      </w:pPr>
      <w:r w:rsidRPr="00AA370A">
        <w:rPr>
          <w:rFonts w:ascii="Candara" w:hAnsi="Candara"/>
          <w:b/>
          <w:bCs/>
          <w:color w:val="2F5496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4"/>
          <w:szCs w:val="4"/>
        </w:rPr>
      </w:pPr>
      <w:r w:rsidRPr="00AA370A">
        <w:rPr>
          <w:rFonts w:ascii="Candara" w:hAnsi="Candara"/>
          <w:b/>
          <w:bCs/>
          <w:color w:val="385623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780FD8" w:rsidRPr="0079565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AA370A">
        <w:rPr>
          <w:rFonts w:ascii="Candara" w:hAnsi="Candara"/>
          <w:b/>
          <w:bCs/>
          <w:color w:val="385623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Gold 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780FD8" w:rsidRPr="0079565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 </w:t>
      </w:r>
    </w:p>
    <w:p w:rsidR="00780FD8" w:rsidRPr="0079565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AA370A">
        <w:rPr>
          <w:rFonts w:ascii="Candara" w:hAnsi="Candara"/>
          <w:b/>
          <w:bCs/>
          <w:color w:val="385623"/>
          <w:sz w:val="24"/>
          <w:szCs w:val="24"/>
        </w:rPr>
        <w:t>GRADAC</w:t>
      </w:r>
      <w:r w:rsidRPr="00AA370A">
        <w:rPr>
          <w:rFonts w:ascii="Candara" w:hAnsi="Candara"/>
          <w:color w:val="385623"/>
          <w:sz w:val="24"/>
          <w:szCs w:val="24"/>
        </w:rPr>
        <w:t xml:space="preserve"> </w:t>
      </w:r>
      <w:r w:rsidRPr="00AA370A">
        <w:rPr>
          <w:rFonts w:ascii="Candara" w:hAnsi="Candara"/>
          <w:b/>
          <w:color w:val="385623"/>
          <w:sz w:val="24"/>
          <w:szCs w:val="24"/>
        </w:rPr>
        <w:t>PGI</w:t>
      </w:r>
      <w:r w:rsidRPr="00AA370A">
        <w:rPr>
          <w:rFonts w:ascii="Candara" w:hAnsi="Candara"/>
          <w:color w:val="385623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780FD8" w:rsidRPr="0079565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780FD8" w:rsidRPr="0079565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AA370A">
        <w:rPr>
          <w:rFonts w:ascii="Candara" w:hAnsi="Candara"/>
          <w:b/>
          <w:bCs/>
          <w:color w:val="385623"/>
          <w:sz w:val="24"/>
          <w:szCs w:val="24"/>
        </w:rPr>
        <w:t>VICTORY P.W.</w:t>
      </w:r>
      <w:r w:rsidRPr="00AA370A">
        <w:rPr>
          <w:rFonts w:ascii="Candara" w:hAnsi="Candara"/>
          <w:color w:val="385623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780FD8" w:rsidRPr="0079565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780FD8" w:rsidRPr="0079565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AA370A">
        <w:rPr>
          <w:rFonts w:ascii="Candara" w:hAnsi="Candara"/>
          <w:b/>
          <w:bCs/>
          <w:color w:val="385623"/>
          <w:sz w:val="24"/>
          <w:szCs w:val="24"/>
        </w:rPr>
        <w:t xml:space="preserve">FK MLADOST </w:t>
      </w:r>
      <w:r w:rsidRPr="00795652">
        <w:rPr>
          <w:rFonts w:ascii="Candara" w:hAnsi="Candara"/>
          <w:sz w:val="24"/>
          <w:szCs w:val="24"/>
        </w:rPr>
        <w:t>Gold, Silver, Bronze medals in each section</w:t>
      </w:r>
      <w:r>
        <w:rPr>
          <w:rFonts w:ascii="Candara" w:hAnsi="Candara"/>
          <w:sz w:val="24"/>
          <w:szCs w:val="24"/>
        </w:rPr>
        <w:t xml:space="preserve">  (12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780FD8" w:rsidRPr="0079565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385623"/>
          <w:sz w:val="4"/>
          <w:szCs w:val="4"/>
        </w:rPr>
      </w:pPr>
    </w:p>
    <w:p w:rsidR="00780FD8" w:rsidRPr="0079565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color w:val="385623"/>
          <w:sz w:val="4"/>
          <w:szCs w:val="4"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color w:val="385623"/>
          <w:sz w:val="24"/>
          <w:szCs w:val="24"/>
        </w:rPr>
      </w:pPr>
      <w:r w:rsidRPr="00AA370A">
        <w:rPr>
          <w:rFonts w:ascii="Candara" w:hAnsi="Candara"/>
          <w:b/>
          <w:color w:val="385623"/>
          <w:sz w:val="24"/>
          <w:szCs w:val="24"/>
        </w:rPr>
        <w:t xml:space="preserve">SPECIAL DIPLOMA OF JURY MEMBER  </w:t>
      </w:r>
      <w:r>
        <w:rPr>
          <w:rFonts w:ascii="Candara" w:hAnsi="Candara"/>
          <w:sz w:val="24"/>
          <w:szCs w:val="24"/>
        </w:rPr>
        <w:t>6</w:t>
      </w:r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780FD8" w:rsidRPr="006E2C36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AA370A">
        <w:rPr>
          <w:rFonts w:ascii="Candara" w:hAnsi="Candara"/>
          <w:b/>
          <w:color w:val="385623"/>
          <w:sz w:val="24"/>
          <w:szCs w:val="24"/>
        </w:rPr>
        <w:t xml:space="preserve">HONORABLE MENTION OF SALON CHAIRMAN </w:t>
      </w:r>
      <w:r w:rsidRPr="00AA370A">
        <w:rPr>
          <w:rFonts w:ascii="Candara" w:hAnsi="Candara"/>
          <w:color w:val="000000"/>
          <w:sz w:val="24"/>
          <w:szCs w:val="24"/>
        </w:rPr>
        <w:t>2</w:t>
      </w:r>
      <w:r w:rsidRPr="00AA370A">
        <w:rPr>
          <w:rFonts w:ascii="Candara" w:hAnsi="Candara"/>
          <w:b/>
          <w:color w:val="00000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AA370A">
        <w:rPr>
          <w:rFonts w:ascii="Candara" w:hAnsi="Candara"/>
          <w:b/>
          <w:color w:val="385623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Pr="006E2C36">
        <w:rPr>
          <w:rFonts w:ascii="Candara" w:hAnsi="Candara"/>
          <w:sz w:val="24"/>
          <w:szCs w:val="24"/>
        </w:rPr>
        <w:t>)</w:t>
      </w: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</w:p>
    <w:p w:rsidR="00780FD8" w:rsidRPr="0082204D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</w:p>
    <w:p w:rsidR="00780FD8" w:rsidRDefault="00780FD8" w:rsidP="00857351">
      <w:pPr>
        <w:jc w:val="center"/>
      </w:pPr>
    </w:p>
    <w:p w:rsidR="00780FD8" w:rsidRPr="0082204D" w:rsidRDefault="00780FD8" w:rsidP="00AA370A">
      <w:pPr>
        <w:pStyle w:val="TableParagraph"/>
        <w:pBdr>
          <w:top w:val="single" w:sz="24" w:space="1" w:color="C5E0B3" w:shadow="1"/>
          <w:left w:val="single" w:sz="24" w:space="4" w:color="C5E0B3" w:shadow="1"/>
          <w:bottom w:val="single" w:sz="24" w:space="1" w:color="C5E0B3" w:shadow="1"/>
          <w:right w:val="single" w:sz="24" w:space="4" w:color="C5E0B3" w:shadow="1"/>
        </w:pBdr>
        <w:shd w:val="clear" w:color="auto" w:fill="EDEDED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Pr="0082204D">
        <w:rPr>
          <w:rFonts w:ascii="Candara" w:hAnsi="Candara"/>
          <w:b/>
          <w:bCs/>
        </w:rPr>
        <w:t>ALENDAR</w:t>
      </w:r>
      <w:r w:rsidRPr="0082204D">
        <w:rPr>
          <w:rFonts w:ascii="Candara" w:hAnsi="Candara"/>
          <w:b/>
          <w:bCs/>
        </w:rPr>
        <w:tab/>
      </w:r>
    </w:p>
    <w:p w:rsidR="00780FD8" w:rsidRPr="0082204D" w:rsidRDefault="00780FD8" w:rsidP="005E5F5B">
      <w:pPr>
        <w:pStyle w:val="TableParagraph"/>
        <w:rPr>
          <w:rFonts w:ascii="Candara" w:hAnsi="Candara"/>
          <w:b/>
          <w:bCs/>
        </w:rPr>
      </w:pP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BE57B3">
        <w:rPr>
          <w:rFonts w:ascii="Candara" w:hAnsi="Candara"/>
          <w:color w:val="C00000"/>
          <w:sz w:val="24"/>
          <w:szCs w:val="24"/>
        </w:rPr>
        <w:t>Prijem radova do</w:t>
      </w:r>
      <w:r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>
        <w:rPr>
          <w:rFonts w:ascii="Candara" w:hAnsi="Candara"/>
          <w:b/>
          <w:color w:val="C00000"/>
          <w:sz w:val="24"/>
          <w:szCs w:val="24"/>
        </w:rPr>
        <w:t>22.10.2023</w:t>
      </w:r>
      <w:r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Pr="002A0222">
        <w:rPr>
          <w:rFonts w:ascii="Candara" w:hAnsi="Candara"/>
          <w:sz w:val="24"/>
          <w:szCs w:val="24"/>
        </w:rPr>
        <w:br/>
      </w:r>
      <w:r>
        <w:rPr>
          <w:rFonts w:ascii="Candara" w:hAnsi="Candara"/>
          <w:sz w:val="24"/>
          <w:szCs w:val="24"/>
        </w:rPr>
        <w:t>Period ziriranja</w:t>
      </w:r>
      <w:r w:rsidRPr="002A0222">
        <w:rPr>
          <w:rFonts w:ascii="Candara" w:hAnsi="Candara"/>
          <w:sz w:val="24"/>
          <w:szCs w:val="24"/>
        </w:rPr>
        <w:t>:   </w:t>
      </w:r>
      <w:r>
        <w:rPr>
          <w:rFonts w:ascii="Candara" w:hAnsi="Candara"/>
          <w:b/>
          <w:sz w:val="24"/>
          <w:szCs w:val="24"/>
        </w:rPr>
        <w:t> 25.10.2023</w:t>
      </w:r>
      <w:r w:rsidRPr="002A0222">
        <w:rPr>
          <w:rFonts w:ascii="Candara" w:hAnsi="Candara"/>
          <w:b/>
          <w:sz w:val="24"/>
          <w:szCs w:val="24"/>
        </w:rPr>
        <w:t xml:space="preserve">. to </w:t>
      </w:r>
      <w:r>
        <w:rPr>
          <w:rFonts w:ascii="Candara" w:hAnsi="Candara"/>
          <w:b/>
          <w:sz w:val="24"/>
          <w:szCs w:val="24"/>
        </w:rPr>
        <w:t>30.10.2023</w:t>
      </w:r>
      <w:r w:rsidRPr="002A0222">
        <w:rPr>
          <w:rFonts w:ascii="Candara" w:hAnsi="Candara"/>
          <w:sz w:val="24"/>
          <w:szCs w:val="24"/>
        </w:rPr>
        <w:t>.</w:t>
      </w: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BE57B3">
        <w:rPr>
          <w:rFonts w:ascii="Candara" w:hAnsi="Candara"/>
          <w:sz w:val="24"/>
          <w:szCs w:val="24"/>
        </w:rPr>
        <w:t>Rezultati žiriranja</w:t>
      </w:r>
      <w:r w:rsidRPr="002A0222">
        <w:rPr>
          <w:rFonts w:ascii="Candara" w:hAnsi="Candara"/>
          <w:sz w:val="24"/>
          <w:szCs w:val="24"/>
        </w:rPr>
        <w:t>:  </w:t>
      </w:r>
      <w:r>
        <w:rPr>
          <w:rFonts w:ascii="Candara" w:hAnsi="Candara"/>
          <w:b/>
          <w:sz w:val="24"/>
          <w:szCs w:val="24"/>
        </w:rPr>
        <w:t>10.11.2023</w:t>
      </w:r>
      <w:r w:rsidRPr="002A0222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>na</w:t>
      </w:r>
      <w:r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Candara" w:hAnsi="Candara"/>
            <w:sz w:val="24"/>
            <w:szCs w:val="24"/>
          </w:rPr>
          <w:t>https://perasto.club</w:t>
        </w:r>
      </w:hyperlink>
      <w:r w:rsidRPr="002A0222">
        <w:rPr>
          <w:rFonts w:ascii="Candara" w:hAnsi="Candara"/>
          <w:sz w:val="24"/>
          <w:szCs w:val="24"/>
        </w:rPr>
        <w:t xml:space="preserve">, </w:t>
      </w:r>
      <w:r w:rsidRPr="002A0222">
        <w:rPr>
          <w:rFonts w:ascii="Candara" w:hAnsi="Candara"/>
          <w:sz w:val="20"/>
          <w:szCs w:val="20"/>
        </w:rPr>
        <w:t>and each author personally in the mail</w:t>
      </w:r>
      <w:r w:rsidRPr="002A0222">
        <w:rPr>
          <w:rFonts w:ascii="Candara" w:hAnsi="Candara"/>
          <w:sz w:val="24"/>
          <w:szCs w:val="24"/>
        </w:rPr>
        <w:t>.</w:t>
      </w: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F72FBA">
        <w:rPr>
          <w:rFonts w:cs="Calibri"/>
        </w:rPr>
        <w:t>On-Line Gallery posted</w:t>
      </w:r>
      <w:r>
        <w:rPr>
          <w:rFonts w:ascii="Candara" w:hAnsi="Candara"/>
          <w:sz w:val="24"/>
          <w:szCs w:val="24"/>
        </w:rPr>
        <w:t xml:space="preserve">: </w:t>
      </w:r>
      <w:r>
        <w:rPr>
          <w:rFonts w:ascii="Candara" w:hAnsi="Candara"/>
          <w:b/>
          <w:sz w:val="24"/>
          <w:szCs w:val="24"/>
        </w:rPr>
        <w:t>11.11.2023</w:t>
      </w:r>
      <w:r>
        <w:rPr>
          <w:rFonts w:ascii="Candara" w:hAnsi="Candara"/>
          <w:sz w:val="24"/>
          <w:szCs w:val="24"/>
        </w:rPr>
        <w:t>.</w:t>
      </w:r>
      <w:r w:rsidRPr="002A0222"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br/>
        <w:t xml:space="preserve">Sending awards till: </w:t>
      </w:r>
      <w:r>
        <w:rPr>
          <w:rFonts w:ascii="Candara" w:hAnsi="Candara"/>
          <w:b/>
          <w:sz w:val="24"/>
          <w:szCs w:val="24"/>
        </w:rPr>
        <w:t>28.12.2023</w:t>
      </w:r>
      <w:r>
        <w:rPr>
          <w:rFonts w:ascii="Candara" w:hAnsi="Candara"/>
          <w:sz w:val="24"/>
          <w:szCs w:val="24"/>
        </w:rPr>
        <w:t>.</w:t>
      </w: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Date for mailing of catalogues: </w:t>
      </w:r>
      <w:r>
        <w:rPr>
          <w:rFonts w:ascii="Candara" w:hAnsi="Candara"/>
          <w:b/>
          <w:sz w:val="24"/>
          <w:szCs w:val="24"/>
        </w:rPr>
        <w:t>28.12.2023</w:t>
      </w:r>
      <w:r>
        <w:rPr>
          <w:rFonts w:ascii="Candara" w:hAnsi="Candara"/>
          <w:sz w:val="24"/>
          <w:szCs w:val="24"/>
        </w:rPr>
        <w:t>.</w:t>
      </w: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</w:p>
    <w:p w:rsidR="00780FD8" w:rsidRPr="0082204D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Authors must fill out online entry form (preferred method), on </w:t>
      </w:r>
      <w:hyperlink r:id="rId8" w:history="1">
        <w:r>
          <w:rPr>
            <w:rStyle w:val="Hyperlink"/>
            <w:rFonts w:ascii="Candara" w:hAnsi="Candara"/>
          </w:rPr>
          <w:t>https://perasto.club</w:t>
        </w:r>
      </w:hyperlink>
      <w:r w:rsidRPr="0082204D">
        <w:rPr>
          <w:rFonts w:ascii="Candara" w:hAnsi="Candara"/>
        </w:rPr>
        <w:t xml:space="preserve">  </w:t>
      </w:r>
      <w:r w:rsidRPr="0082204D">
        <w:rPr>
          <w:rFonts w:ascii="Candara" w:hAnsi="Candara"/>
        </w:rPr>
        <w:br/>
        <w:t>They can also send the printed entry form to the organizer’s  address together</w:t>
      </w:r>
      <w:r w:rsidRPr="0082204D">
        <w:rPr>
          <w:rFonts w:ascii="Candara" w:hAnsi="Candara"/>
        </w:rPr>
        <w:br/>
        <w:t>with a CD/DVD.</w:t>
      </w: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</w:pPr>
    </w:p>
    <w:p w:rsidR="00780FD8" w:rsidRPr="0082204D" w:rsidRDefault="00780FD8" w:rsidP="00AA370A">
      <w:pPr>
        <w:pStyle w:val="TableParagraph"/>
        <w:pBdr>
          <w:top w:val="single" w:sz="24" w:space="1" w:color="C5E0B3" w:shadow="1"/>
          <w:left w:val="single" w:sz="24" w:space="4" w:color="C5E0B3" w:shadow="1"/>
          <w:bottom w:val="single" w:sz="24" w:space="1" w:color="C5E0B3" w:shadow="1"/>
          <w:right w:val="single" w:sz="24" w:space="4" w:color="C5E0B3" w:shadow="1"/>
        </w:pBdr>
        <w:shd w:val="clear" w:color="auto" w:fill="EDEDED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780FD8" w:rsidRPr="0082204D" w:rsidRDefault="00780FD8" w:rsidP="005E5F5B">
      <w:pPr>
        <w:pStyle w:val="TableParagraph"/>
        <w:rPr>
          <w:rFonts w:ascii="Candara" w:hAnsi="Candara"/>
          <w:b/>
          <w:bCs/>
        </w:rPr>
      </w:pP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10.12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11.12.2023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>Photo Club "</w:t>
      </w:r>
      <w:r>
        <w:rPr>
          <w:rFonts w:ascii="Candara" w:hAnsi="Candara"/>
          <w:b/>
          <w:bCs/>
        </w:rPr>
        <w:t>MLADOST</w:t>
      </w:r>
      <w:r w:rsidRPr="0082204D">
        <w:rPr>
          <w:rFonts w:ascii="Candara" w:hAnsi="Candara"/>
          <w:b/>
          <w:bCs/>
        </w:rPr>
        <w:t xml:space="preserve">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Cs/>
        </w:rPr>
        <w:t>Seljanovo BB,</w:t>
      </w:r>
      <w:r>
        <w:rPr>
          <w:rFonts w:ascii="Candara" w:hAnsi="Candara"/>
          <w:b/>
          <w:bCs/>
        </w:rPr>
        <w:t xml:space="preserve"> Tivat, Montenegro </w:t>
      </w:r>
    </w:p>
    <w:p w:rsidR="00780FD8" w:rsidRPr="002865BF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17.12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18.12.2023.</w:t>
      </w:r>
      <w:r w:rsidRPr="0082204D">
        <w:rPr>
          <w:rFonts w:ascii="Candara" w:hAnsi="Candara"/>
          <w:bCs/>
        </w:rPr>
        <w:t xml:space="preserve">- </w:t>
      </w:r>
      <w:r w:rsidRPr="0082204D">
        <w:rPr>
          <w:rFonts w:ascii="Candara" w:hAnsi="Candara"/>
          <w:b/>
          <w:bCs/>
        </w:rPr>
        <w:t xml:space="preserve">Photo Cinema Club "CACAK"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r w:rsidRPr="00120E03">
        <w:rPr>
          <w:rFonts w:ascii="Candara" w:hAnsi="Candara"/>
          <w:bCs/>
        </w:rPr>
        <w:t>Trg Ustanka 2-6</w:t>
      </w:r>
      <w:r>
        <w:rPr>
          <w:rFonts w:ascii="Candara" w:hAnsi="Candara"/>
          <w:bCs/>
        </w:rPr>
        <w:t>,</w:t>
      </w:r>
      <w:r>
        <w:rPr>
          <w:rFonts w:ascii="Candara" w:hAnsi="Candara"/>
          <w:b/>
          <w:bCs/>
        </w:rPr>
        <w:t xml:space="preserve"> </w:t>
      </w:r>
      <w:r w:rsidRPr="0082204D">
        <w:rPr>
          <w:rFonts w:ascii="Candara" w:hAnsi="Candara"/>
          <w:b/>
          <w:bCs/>
        </w:rPr>
        <w:t>Cacak, Serbia</w:t>
      </w:r>
    </w:p>
    <w:p w:rsidR="00780FD8" w:rsidRPr="002A0222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780FD8" w:rsidRPr="00E55BF1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25.12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26.12.2023.</w:t>
      </w:r>
      <w:r w:rsidRPr="0082204D">
        <w:rPr>
          <w:rFonts w:ascii="Candara" w:hAnsi="Candara"/>
          <w:bCs/>
        </w:rPr>
        <w:t xml:space="preserve">-  </w:t>
      </w:r>
      <w:r w:rsidRPr="0082204D">
        <w:rPr>
          <w:rFonts w:ascii="Candara" w:hAnsi="Candara"/>
          <w:b/>
          <w:bCs/>
        </w:rPr>
        <w:t xml:space="preserve">Photo Club "PERASTO"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r w:rsidRPr="00120E03">
        <w:rPr>
          <w:rFonts w:ascii="Candara" w:hAnsi="Candara"/>
          <w:bCs/>
        </w:rPr>
        <w:t>Zgrada Bujkovica bb</w:t>
      </w:r>
      <w:r>
        <w:rPr>
          <w:rFonts w:ascii="Candara" w:hAnsi="Candara"/>
          <w:b/>
          <w:bCs/>
        </w:rPr>
        <w:t xml:space="preserve">, </w:t>
      </w:r>
      <w:r w:rsidRPr="0082204D">
        <w:rPr>
          <w:rFonts w:ascii="Candara" w:hAnsi="Candara"/>
          <w:b/>
          <w:bCs/>
        </w:rPr>
        <w:t>Kotor, Montenegro</w:t>
      </w:r>
    </w:p>
    <w:p w:rsidR="00780FD8" w:rsidRPr="00E55BF1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780FD8" w:rsidRDefault="00780FD8" w:rsidP="009D586D">
      <w:pPr>
        <w:tabs>
          <w:tab w:val="left" w:pos="3210"/>
        </w:tabs>
        <w:rPr>
          <w:rFonts w:ascii="Candara" w:hAnsi="Candara"/>
        </w:rPr>
      </w:pPr>
    </w:p>
    <w:p w:rsidR="00780FD8" w:rsidRDefault="00780FD8" w:rsidP="009D586D">
      <w:pPr>
        <w:tabs>
          <w:tab w:val="left" w:pos="3210"/>
        </w:tabs>
        <w:rPr>
          <w:rFonts w:ascii="Candara" w:hAnsi="Candara"/>
        </w:rPr>
      </w:pPr>
    </w:p>
    <w:p w:rsidR="00780FD8" w:rsidRDefault="00780FD8" w:rsidP="009D586D">
      <w:pPr>
        <w:tabs>
          <w:tab w:val="left" w:pos="3210"/>
        </w:tabs>
        <w:rPr>
          <w:rFonts w:ascii="Candara" w:hAnsi="Candara"/>
        </w:rPr>
      </w:pPr>
    </w:p>
    <w:p w:rsidR="00780FD8" w:rsidRDefault="00780FD8" w:rsidP="009D586D">
      <w:pPr>
        <w:tabs>
          <w:tab w:val="left" w:pos="3210"/>
        </w:tabs>
        <w:rPr>
          <w:rFonts w:ascii="Candara" w:hAnsi="Candara"/>
        </w:rPr>
      </w:pPr>
    </w:p>
    <w:p w:rsidR="00780FD8" w:rsidRPr="0082204D" w:rsidRDefault="00780FD8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780FD8" w:rsidRPr="0082204D" w:rsidRDefault="00780FD8" w:rsidP="00AA370A">
      <w:pPr>
        <w:pStyle w:val="TableParagraph"/>
        <w:pBdr>
          <w:top w:val="single" w:sz="24" w:space="1" w:color="C5E0B3" w:shadow="1"/>
          <w:left w:val="single" w:sz="24" w:space="4" w:color="C5E0B3" w:shadow="1"/>
          <w:bottom w:val="single" w:sz="24" w:space="1" w:color="C5E0B3" w:shadow="1"/>
          <w:right w:val="single" w:sz="24" w:space="4" w:color="C5E0B3" w:shadow="1"/>
        </w:pBdr>
        <w:shd w:val="clear" w:color="auto" w:fill="EDEDED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Pr="00BE57B3">
        <w:rPr>
          <w:rFonts w:ascii="Candara" w:hAnsi="Candara"/>
          <w:b/>
          <w:bCs/>
        </w:rPr>
        <w:t>ADRESA</w:t>
      </w:r>
      <w:r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780FD8" w:rsidRPr="0082204D" w:rsidRDefault="00780FD8" w:rsidP="005E5F5B">
      <w:pPr>
        <w:pStyle w:val="TableParagraph"/>
        <w:rPr>
          <w:rFonts w:ascii="Candara" w:hAnsi="Candara"/>
          <w:b/>
          <w:bCs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1F3864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r w:rsidRPr="00BE57B3">
        <w:rPr>
          <w:rFonts w:ascii="Candara" w:hAnsi="Candara"/>
        </w:rPr>
        <w:t>Možete poslati štampanu prijavu  i / ili novac na ovu adresu</w:t>
      </w:r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1F3864"/>
          <w:sz w:val="24"/>
          <w:szCs w:val="24"/>
        </w:rPr>
      </w:pPr>
      <w:r w:rsidRPr="00AA370A">
        <w:rPr>
          <w:rFonts w:ascii="Candara" w:hAnsi="Candara"/>
          <w:b/>
          <w:bCs/>
          <w:color w:val="1F3864"/>
          <w:sz w:val="24"/>
          <w:szCs w:val="24"/>
        </w:rPr>
        <w:t>Stanovcic Damir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b/>
          <w:bCs/>
          <w:color w:val="1F3864"/>
          <w:sz w:val="24"/>
          <w:szCs w:val="24"/>
        </w:rPr>
      </w:pPr>
      <w:r w:rsidRPr="00AA370A">
        <w:rPr>
          <w:rFonts w:ascii="Candara" w:hAnsi="Candara"/>
          <w:b/>
          <w:bCs/>
          <w:color w:val="1F3864"/>
          <w:sz w:val="24"/>
          <w:szCs w:val="24"/>
        </w:rPr>
        <w:t>Spanskih boraca 36a</w:t>
      </w:r>
    </w:p>
    <w:p w:rsidR="00780FD8" w:rsidRPr="0082204D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 w:rsidRPr="00AA370A">
        <w:rPr>
          <w:rFonts w:ascii="Candara" w:hAnsi="Candara"/>
          <w:b/>
          <w:bCs/>
          <w:color w:val="1F3864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r>
        <w:rPr>
          <w:rFonts w:ascii="Candara" w:hAnsi="Candara"/>
        </w:rPr>
        <w:t>Preporucujemo da se koristi online forma prijave.</w:t>
      </w:r>
    </w:p>
    <w:p w:rsidR="00780FD8" w:rsidRDefault="00780FD8" w:rsidP="00857351">
      <w:pPr>
        <w:jc w:val="center"/>
      </w:pPr>
    </w:p>
    <w:p w:rsidR="00780FD8" w:rsidRDefault="00780FD8" w:rsidP="00857351">
      <w:pPr>
        <w:jc w:val="center"/>
      </w:pPr>
    </w:p>
    <w:p w:rsidR="00780FD8" w:rsidRDefault="00780FD8" w:rsidP="00857351">
      <w:pPr>
        <w:jc w:val="center"/>
      </w:pPr>
    </w:p>
    <w:p w:rsidR="00780FD8" w:rsidRPr="0082204D" w:rsidRDefault="00780FD8" w:rsidP="00AA370A">
      <w:pPr>
        <w:pStyle w:val="TableParagraph"/>
        <w:pBdr>
          <w:top w:val="single" w:sz="24" w:space="1" w:color="C5E0B3" w:shadow="1"/>
          <w:left w:val="single" w:sz="24" w:space="4" w:color="C5E0B3" w:shadow="1"/>
          <w:bottom w:val="single" w:sz="24" w:space="1" w:color="C5E0B3" w:shadow="1"/>
          <w:right w:val="single" w:sz="24" w:space="4" w:color="C5E0B3" w:shadow="1"/>
        </w:pBdr>
        <w:shd w:val="clear" w:color="auto" w:fill="EDEDED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Pr="0082204D">
        <w:rPr>
          <w:rFonts w:ascii="Candara" w:hAnsi="Candara"/>
          <w:b/>
          <w:bCs/>
        </w:rPr>
        <w:tab/>
      </w:r>
    </w:p>
    <w:p w:rsidR="00780FD8" w:rsidRPr="0082204D" w:rsidRDefault="00780FD8" w:rsidP="005E5F5B">
      <w:pPr>
        <w:pStyle w:val="TableParagraph"/>
        <w:rPr>
          <w:rFonts w:ascii="Candara" w:hAnsi="Candara"/>
          <w:b/>
          <w:bCs/>
        </w:rPr>
      </w:pP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8"/>
          <w:szCs w:val="8"/>
        </w:rPr>
      </w:pPr>
    </w:p>
    <w:p w:rsidR="00780FD8" w:rsidRPr="0082204D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</w:rPr>
      </w:pPr>
      <w:r w:rsidRPr="003E3586">
        <w:rPr>
          <w:rFonts w:ascii="Candara" w:hAnsi="Candara"/>
          <w:b/>
        </w:rPr>
        <w:t>Damir Stanovcic</w:t>
      </w:r>
      <w:r w:rsidRPr="0082204D">
        <w:rPr>
          <w:rFonts w:ascii="Candara" w:hAnsi="Candara"/>
        </w:rPr>
        <w:t>, chairman of the organizing committee,</w:t>
      </w: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sz w:val="6"/>
          <w:szCs w:val="6"/>
        </w:rPr>
      </w:pP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color w:val="385623"/>
          <w:sz w:val="8"/>
          <w:szCs w:val="8"/>
        </w:rPr>
      </w:pPr>
      <w:r>
        <w:rPr>
          <w:rFonts w:ascii="Candara" w:hAnsi="Candara"/>
        </w:rPr>
        <w:t>Bozidar Rapovac</w:t>
      </w:r>
      <w:r w:rsidRPr="0082204D">
        <w:rPr>
          <w:rFonts w:ascii="Candara" w:hAnsi="Candara"/>
        </w:rPr>
        <w:br/>
      </w:r>
    </w:p>
    <w:p w:rsidR="00780FD8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Style w:val="go"/>
        </w:rPr>
      </w:pPr>
      <w:r>
        <w:rPr>
          <w:rStyle w:val="gi"/>
        </w:rPr>
        <w:t>exhibitionsgradac@gmail.com</w:t>
      </w:r>
    </w:p>
    <w:p w:rsidR="00780FD8" w:rsidRPr="00AA370A" w:rsidRDefault="00780FD8" w:rsidP="00AA370A">
      <w:pPr>
        <w:pBdr>
          <w:top w:val="double" w:sz="2" w:space="1" w:color="A5A5A5" w:shadow="1"/>
          <w:left w:val="double" w:sz="2" w:space="4" w:color="A5A5A5" w:shadow="1"/>
          <w:bottom w:val="double" w:sz="2" w:space="1" w:color="A5A5A5" w:shadow="1"/>
          <w:right w:val="double" w:sz="2" w:space="4" w:color="A5A5A5" w:shadow="1"/>
        </w:pBdr>
        <w:spacing w:after="0"/>
        <w:rPr>
          <w:rFonts w:ascii="Candara" w:hAnsi="Candara"/>
          <w:color w:val="385623"/>
          <w:sz w:val="8"/>
          <w:szCs w:val="8"/>
        </w:rPr>
      </w:pPr>
      <w:r w:rsidRPr="0082204D">
        <w:rPr>
          <w:rFonts w:ascii="Candara" w:hAnsi="Candara"/>
        </w:rPr>
        <w:br/>
      </w:r>
    </w:p>
    <w:p w:rsidR="00780FD8" w:rsidRDefault="00780FD8" w:rsidP="00857351">
      <w:pPr>
        <w:jc w:val="center"/>
      </w:pPr>
    </w:p>
    <w:sectPr w:rsidR="00780FD8" w:rsidSect="00857351">
      <w:pgSz w:w="11906" w:h="16838" w:code="9"/>
      <w:pgMar w:top="567" w:right="567" w:bottom="567" w:left="567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351"/>
    <w:rsid w:val="000068CC"/>
    <w:rsid w:val="00017DB0"/>
    <w:rsid w:val="00021B6A"/>
    <w:rsid w:val="00031ACD"/>
    <w:rsid w:val="000764B9"/>
    <w:rsid w:val="000D4DA5"/>
    <w:rsid w:val="00120E03"/>
    <w:rsid w:val="001319A0"/>
    <w:rsid w:val="001328E4"/>
    <w:rsid w:val="00134B2E"/>
    <w:rsid w:val="0013684B"/>
    <w:rsid w:val="00172AA3"/>
    <w:rsid w:val="00186001"/>
    <w:rsid w:val="00197353"/>
    <w:rsid w:val="00200F2A"/>
    <w:rsid w:val="00210727"/>
    <w:rsid w:val="00230C88"/>
    <w:rsid w:val="002865BF"/>
    <w:rsid w:val="002A0222"/>
    <w:rsid w:val="002B6ECA"/>
    <w:rsid w:val="0030275C"/>
    <w:rsid w:val="003C4B15"/>
    <w:rsid w:val="003D3F94"/>
    <w:rsid w:val="003E3586"/>
    <w:rsid w:val="003F2CEC"/>
    <w:rsid w:val="003F4BC0"/>
    <w:rsid w:val="003F55D2"/>
    <w:rsid w:val="003F764A"/>
    <w:rsid w:val="00400199"/>
    <w:rsid w:val="00405100"/>
    <w:rsid w:val="00415EE2"/>
    <w:rsid w:val="0042110C"/>
    <w:rsid w:val="00434B5A"/>
    <w:rsid w:val="004703A4"/>
    <w:rsid w:val="00472DA6"/>
    <w:rsid w:val="00480FC0"/>
    <w:rsid w:val="00495923"/>
    <w:rsid w:val="00526980"/>
    <w:rsid w:val="005815B3"/>
    <w:rsid w:val="005A3A73"/>
    <w:rsid w:val="005E5F5B"/>
    <w:rsid w:val="0064378C"/>
    <w:rsid w:val="00644C91"/>
    <w:rsid w:val="00652821"/>
    <w:rsid w:val="006655CF"/>
    <w:rsid w:val="0069519D"/>
    <w:rsid w:val="00697519"/>
    <w:rsid w:val="006E2C36"/>
    <w:rsid w:val="00780FD8"/>
    <w:rsid w:val="00795652"/>
    <w:rsid w:val="007C71EF"/>
    <w:rsid w:val="00800FF4"/>
    <w:rsid w:val="0082025F"/>
    <w:rsid w:val="0082204D"/>
    <w:rsid w:val="0084290D"/>
    <w:rsid w:val="00857351"/>
    <w:rsid w:val="008A15CE"/>
    <w:rsid w:val="008A4023"/>
    <w:rsid w:val="008A7078"/>
    <w:rsid w:val="008D0C5E"/>
    <w:rsid w:val="00913CF4"/>
    <w:rsid w:val="0097069B"/>
    <w:rsid w:val="00990403"/>
    <w:rsid w:val="009B641E"/>
    <w:rsid w:val="009D1FAE"/>
    <w:rsid w:val="009D586D"/>
    <w:rsid w:val="00A413B8"/>
    <w:rsid w:val="00A549D5"/>
    <w:rsid w:val="00A73B85"/>
    <w:rsid w:val="00A96DB5"/>
    <w:rsid w:val="00AA370A"/>
    <w:rsid w:val="00AE3823"/>
    <w:rsid w:val="00B206C8"/>
    <w:rsid w:val="00BB7944"/>
    <w:rsid w:val="00BC3547"/>
    <w:rsid w:val="00BC5186"/>
    <w:rsid w:val="00BC7A2F"/>
    <w:rsid w:val="00BE57B3"/>
    <w:rsid w:val="00C06AE3"/>
    <w:rsid w:val="00C450A7"/>
    <w:rsid w:val="00CC4344"/>
    <w:rsid w:val="00D22777"/>
    <w:rsid w:val="00D258F7"/>
    <w:rsid w:val="00D262DB"/>
    <w:rsid w:val="00D36B43"/>
    <w:rsid w:val="00D401CA"/>
    <w:rsid w:val="00D42E3C"/>
    <w:rsid w:val="00D95546"/>
    <w:rsid w:val="00DD7B46"/>
    <w:rsid w:val="00E174A0"/>
    <w:rsid w:val="00E54E26"/>
    <w:rsid w:val="00E55BF1"/>
    <w:rsid w:val="00E66B03"/>
    <w:rsid w:val="00E70A9A"/>
    <w:rsid w:val="00E80F87"/>
    <w:rsid w:val="00E970D2"/>
    <w:rsid w:val="00EF51B5"/>
    <w:rsid w:val="00F72FBA"/>
    <w:rsid w:val="00F80B81"/>
    <w:rsid w:val="00FA5A32"/>
    <w:rsid w:val="00FB2BE0"/>
    <w:rsid w:val="00FC24A2"/>
    <w:rsid w:val="00FC5596"/>
    <w:rsid w:val="00FD1C11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cs="Calibri"/>
    </w:rPr>
  </w:style>
  <w:style w:type="character" w:styleId="Hyperlink">
    <w:name w:val="Hyperlink"/>
    <w:basedOn w:val="DefaultParagraphFont"/>
    <w:uiPriority w:val="99"/>
    <w:rsid w:val="00857351"/>
    <w:rPr>
      <w:rFonts w:cs="Times New Roman"/>
      <w:color w:val="0563C1"/>
      <w:u w:val="single"/>
    </w:rPr>
  </w:style>
  <w:style w:type="character" w:customStyle="1" w:styleId="hps">
    <w:name w:val="hps"/>
    <w:basedOn w:val="DefaultParagraphFont"/>
    <w:uiPriority w:val="99"/>
    <w:rsid w:val="00857351"/>
    <w:rPr>
      <w:rFonts w:cs="Times New Roman"/>
    </w:rPr>
  </w:style>
  <w:style w:type="character" w:customStyle="1" w:styleId="gi">
    <w:name w:val="gi"/>
    <w:basedOn w:val="DefaultParagraphFont"/>
    <w:uiPriority w:val="99"/>
    <w:rsid w:val="003F76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6C8"/>
    <w:rPr>
      <w:rFonts w:ascii="Tahoma" w:hAnsi="Tahoma"/>
      <w:sz w:val="16"/>
    </w:rPr>
  </w:style>
  <w:style w:type="character" w:customStyle="1" w:styleId="go">
    <w:name w:val="go"/>
    <w:basedOn w:val="DefaultParagraphFont"/>
    <w:uiPriority w:val="99"/>
    <w:rsid w:val="00695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sto.clu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rasto.cl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hyperlink" Target="http://www.gradacfoto.com/smscircu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1040</Words>
  <Characters>5933</Characters>
  <Application>Microsoft Office Word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Stanovcic</dc:creator>
  <cp:keywords/>
  <dc:description/>
  <cp:lastModifiedBy>User</cp:lastModifiedBy>
  <cp:revision>3</cp:revision>
  <cp:lastPrinted>2019-01-24T09:34:00Z</cp:lastPrinted>
  <dcterms:created xsi:type="dcterms:W3CDTF">2023-07-06T07:53:00Z</dcterms:created>
  <dcterms:modified xsi:type="dcterms:W3CDTF">2023-07-06T08:12:00Z</dcterms:modified>
</cp:coreProperties>
</file>